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8433B" w14:textId="77777777" w:rsidR="008E510E" w:rsidRPr="00382DC2" w:rsidRDefault="008E510E" w:rsidP="00071D4A">
      <w:pPr>
        <w:pStyle w:val="CHAPNUM"/>
      </w:pPr>
      <w:r w:rsidRPr="00382DC2">
        <w:t>6</w:t>
      </w:r>
    </w:p>
    <w:p w14:paraId="468815FC" w14:textId="77777777" w:rsidR="009312B4" w:rsidRDefault="00FE7C19" w:rsidP="00071D4A">
      <w:pPr>
        <w:pStyle w:val="CHAPTTL"/>
        <w:suppressAutoHyphens w:val="0"/>
      </w:pPr>
      <w:r>
        <w:t xml:space="preserve">Homework: </w:t>
      </w:r>
      <w:r w:rsidR="008E510E" w:rsidRPr="00382DC2">
        <w:t>Wireless Lans</w:t>
      </w:r>
      <w:r w:rsidR="00F26170" w:rsidRPr="00382DC2">
        <w:t xml:space="preserve"> </w:t>
      </w:r>
      <w:r w:rsidR="008E510E" w:rsidRPr="00382DC2">
        <w:t>I</w:t>
      </w:r>
    </w:p>
    <w:p w14:paraId="6DC03F6F" w14:textId="77777777" w:rsidR="00FE7C19" w:rsidRDefault="00FE7C19" w:rsidP="00FE7C19">
      <w:r>
        <w:t>Last Name:</w:t>
      </w:r>
    </w:p>
    <w:p w14:paraId="034E6BD5" w14:textId="77777777" w:rsidR="00FE7C19" w:rsidRDefault="00FE7C19" w:rsidP="00FE7C19">
      <w:r>
        <w:t>First Name:</w:t>
      </w:r>
    </w:p>
    <w:p w14:paraId="728B6A12" w14:textId="77777777" w:rsidR="00FE7C19" w:rsidRPr="00382DC2" w:rsidRDefault="00FE7C19" w:rsidP="00FE7C19">
      <w:r>
        <w:t>Due Date</w:t>
      </w:r>
    </w:p>
    <w:p w14:paraId="69712E5F" w14:textId="77777777" w:rsidR="00163448" w:rsidRDefault="00163448" w:rsidP="00163448">
      <w:pPr>
        <w:pStyle w:val="Heading1"/>
      </w:pPr>
      <w:bookmarkStart w:id="0" w:name="_Toc370155142"/>
      <w:r>
        <w:t>Directions</w:t>
      </w:r>
    </w:p>
    <w:p w14:paraId="360CF0C4" w14:textId="77777777" w:rsidR="00FE7C19" w:rsidRDefault="00FE7C19" w:rsidP="00163448">
      <w:r>
        <w:t xml:space="preserve">E-mail your homework file to </w:t>
      </w:r>
      <w:hyperlink r:id="rId9" w:history="1">
        <w:r w:rsidRPr="006E6491">
          <w:rPr>
            <w:rStyle w:val="Hyperlink"/>
          </w:rPr>
          <w:t>panko@hawaii.edu</w:t>
        </w:r>
      </w:hyperlink>
      <w:r>
        <w:t xml:space="preserve"> before class starts on the date due.</w:t>
      </w:r>
    </w:p>
    <w:p w14:paraId="297D6B84" w14:textId="77777777" w:rsidR="00FB48A7" w:rsidRDefault="00FB48A7" w:rsidP="00FB48A7">
      <w:pPr>
        <w:ind w:left="720"/>
      </w:pPr>
      <w:r>
        <w:t>Add your last name to the file name.</w:t>
      </w:r>
    </w:p>
    <w:p w14:paraId="4B927866" w14:textId="77777777" w:rsidR="00163448" w:rsidRDefault="00163448" w:rsidP="00163448">
      <w:r>
        <w:t>Test Your End of Chapter Questions</w:t>
      </w:r>
    </w:p>
    <w:p w14:paraId="4D21CBE7" w14:textId="77777777" w:rsidR="00163448" w:rsidRDefault="00163448" w:rsidP="00163448">
      <w:pPr>
        <w:ind w:left="720"/>
      </w:pPr>
      <w:r>
        <w:t xml:space="preserve">You must do all Test Your Understanding in </w:t>
      </w:r>
      <w:r w:rsidRPr="00163448">
        <w:rPr>
          <w:b/>
        </w:rPr>
        <w:t>boldface</w:t>
      </w:r>
      <w:r>
        <w:t>.</w:t>
      </w:r>
    </w:p>
    <w:p w14:paraId="24983782" w14:textId="77777777" w:rsidR="00163448" w:rsidRDefault="00163448" w:rsidP="00163448">
      <w:pPr>
        <w:ind w:left="720"/>
      </w:pPr>
      <w:r>
        <w:t xml:space="preserve">You are not responsible for </w:t>
      </w:r>
      <w:r w:rsidRPr="00163448">
        <w:rPr>
          <w:strike/>
        </w:rPr>
        <w:t>crossed-out</w:t>
      </w:r>
      <w:r>
        <w:t xml:space="preserve"> questions in the homework or on the exam.</w:t>
      </w:r>
    </w:p>
    <w:p w14:paraId="7E9640DA" w14:textId="77777777" w:rsidR="00163448" w:rsidRDefault="00163448" w:rsidP="00163448">
      <w:pPr>
        <w:ind w:left="720"/>
      </w:pPr>
      <w:r>
        <w:t>You are responsible for other TYU questions on the exam and are strongly encouraged to do them.</w:t>
      </w:r>
    </w:p>
    <w:p w14:paraId="6542E819" w14:textId="77777777" w:rsidR="00163448" w:rsidRDefault="00163448" w:rsidP="00163448">
      <w:r>
        <w:t xml:space="preserve">You must do all end-of-chapter questions that are not </w:t>
      </w:r>
      <w:r w:rsidRPr="00163448">
        <w:rPr>
          <w:strike/>
        </w:rPr>
        <w:t>crossed out</w:t>
      </w:r>
      <w:r>
        <w:t>.</w:t>
      </w:r>
    </w:p>
    <w:p w14:paraId="52CEFF7E" w14:textId="77777777" w:rsidR="00163448" w:rsidRPr="00163448" w:rsidRDefault="00163448" w:rsidP="00163448">
      <w:r>
        <w:t>Place your cursor at the end of a question. This will put you into the answer style.</w:t>
      </w:r>
    </w:p>
    <w:p w14:paraId="6A2C5AA4" w14:textId="77777777" w:rsidR="00B63534" w:rsidRPr="00382DC2" w:rsidRDefault="008E510E" w:rsidP="005555B0">
      <w:pPr>
        <w:pStyle w:val="Heading1"/>
      </w:pPr>
      <w:r w:rsidRPr="00382DC2">
        <w:t>Introduction</w:t>
      </w:r>
      <w:bookmarkEnd w:id="0"/>
    </w:p>
    <w:p w14:paraId="429E2590" w14:textId="77777777" w:rsidR="00B63534" w:rsidRPr="00382DC2" w:rsidRDefault="000D3A88" w:rsidP="00071D4A">
      <w:pPr>
        <w:pStyle w:val="Heading2"/>
      </w:pPr>
      <w:bookmarkStart w:id="1" w:name="_Toc370155143"/>
      <w:r w:rsidRPr="00382DC2">
        <w:t>OSI Standards</w:t>
      </w:r>
      <w:bookmarkEnd w:id="1"/>
    </w:p>
    <w:p w14:paraId="4813D2F0" w14:textId="77777777" w:rsidR="00163448" w:rsidRDefault="008E510E" w:rsidP="00071D4A">
      <w:pPr>
        <w:pStyle w:val="TYU"/>
      </w:pPr>
      <w:r w:rsidRPr="00382DC2">
        <w:tab/>
      </w:r>
      <w:r w:rsidR="006B032F" w:rsidRPr="00382DC2">
        <w:t>1</w:t>
      </w:r>
      <w:r w:rsidRPr="00382DC2">
        <w:t>.</w:t>
      </w:r>
      <w:r w:rsidRPr="00382DC2">
        <w:tab/>
        <w:t>a)</w:t>
      </w:r>
      <w:r w:rsidR="006B032F" w:rsidRPr="00382DC2">
        <w:t> </w:t>
      </w:r>
      <w:r w:rsidRPr="00382DC2">
        <w:t xml:space="preserve">At what layers do wireless </w:t>
      </w:r>
      <w:r w:rsidR="006A5415" w:rsidRPr="00382DC2">
        <w:t>LANs</w:t>
      </w:r>
      <w:r w:rsidR="00163448">
        <w:t xml:space="preserve"> operate?</w:t>
      </w:r>
    </w:p>
    <w:p w14:paraId="3B9021EC" w14:textId="77777777" w:rsidR="00163448" w:rsidRPr="00163448" w:rsidRDefault="00163448" w:rsidP="00163448">
      <w:pPr>
        <w:pStyle w:val="A"/>
      </w:pPr>
    </w:p>
    <w:p w14:paraId="23722152" w14:textId="77777777" w:rsidR="00163448" w:rsidRDefault="00163448" w:rsidP="00FE7C19">
      <w:pPr>
        <w:pStyle w:val="TYU"/>
      </w:pPr>
      <w:r>
        <w:tab/>
      </w:r>
      <w:r>
        <w:tab/>
      </w:r>
      <w:r w:rsidR="008E510E" w:rsidRPr="00382DC2">
        <w:t>b)</w:t>
      </w:r>
      <w:r w:rsidR="006B032F" w:rsidRPr="00382DC2">
        <w:t> </w:t>
      </w:r>
      <w:r w:rsidR="006A5415" w:rsidRPr="00382DC2">
        <w:t>Do</w:t>
      </w:r>
      <w:r w:rsidR="008E510E" w:rsidRPr="00382DC2">
        <w:t xml:space="preserve"> wireless </w:t>
      </w:r>
      <w:r w:rsidR="006A5415" w:rsidRPr="00382DC2">
        <w:t>LAN</w:t>
      </w:r>
      <w:r w:rsidR="008E510E" w:rsidRPr="00382DC2">
        <w:t xml:space="preserve"> standards </w:t>
      </w:r>
      <w:r w:rsidR="006A5415" w:rsidRPr="00382DC2">
        <w:t xml:space="preserve">come from </w:t>
      </w:r>
      <w:r w:rsidR="008E510E" w:rsidRPr="00382DC2">
        <w:t>OSI or TCP/IP? Explain.</w:t>
      </w:r>
    </w:p>
    <w:p w14:paraId="6C74FE4F" w14:textId="77777777" w:rsidR="00FE7C19" w:rsidRPr="00FE7C19" w:rsidRDefault="00FE7C19" w:rsidP="00FE7C19">
      <w:pPr>
        <w:pStyle w:val="A"/>
      </w:pPr>
    </w:p>
    <w:p w14:paraId="5F4D0D64" w14:textId="77777777" w:rsidR="00B63534" w:rsidRPr="00382DC2" w:rsidRDefault="008E510E" w:rsidP="00071D4A">
      <w:pPr>
        <w:pStyle w:val="Heading2"/>
      </w:pPr>
      <w:bookmarkStart w:id="2" w:name="_Toc370155144"/>
      <w:r w:rsidRPr="00382DC2">
        <w:t xml:space="preserve">802.11 </w:t>
      </w:r>
      <w:r w:rsidR="00EB7443">
        <w:t>=</w:t>
      </w:r>
      <w:r w:rsidR="00EB7443" w:rsidRPr="00382DC2">
        <w:t xml:space="preserve"> </w:t>
      </w:r>
      <w:r w:rsidR="000D3A88" w:rsidRPr="00382DC2">
        <w:t>Wi-Fi</w:t>
      </w:r>
      <w:bookmarkEnd w:id="2"/>
    </w:p>
    <w:p w14:paraId="2A07965D" w14:textId="77777777" w:rsidR="0036461E" w:rsidRDefault="00384F3B" w:rsidP="00071D4A">
      <w:pPr>
        <w:pStyle w:val="TYU"/>
      </w:pPr>
      <w:r w:rsidRPr="00382DC2">
        <w:tab/>
      </w:r>
      <w:r w:rsidR="006B032F" w:rsidRPr="00382DC2">
        <w:t>2</w:t>
      </w:r>
      <w:r w:rsidRPr="00382DC2">
        <w:t>.</w:t>
      </w:r>
      <w:r w:rsidRPr="00382DC2">
        <w:tab/>
        <w:t xml:space="preserve">a) Distinguish between 802.3 </w:t>
      </w:r>
      <w:r w:rsidR="0036461E">
        <w:t>standards and 802.11 standards.</w:t>
      </w:r>
    </w:p>
    <w:p w14:paraId="6BDBFE37" w14:textId="77777777" w:rsidR="00B6378C" w:rsidRDefault="0036461E" w:rsidP="00071D4A">
      <w:pPr>
        <w:pStyle w:val="TYU"/>
      </w:pPr>
      <w:r>
        <w:tab/>
      </w:r>
      <w:r>
        <w:tab/>
      </w:r>
      <w:r w:rsidR="00384F3B" w:rsidRPr="00FE7C19">
        <w:rPr>
          <w:b/>
        </w:rPr>
        <w:t>b) Distin</w:t>
      </w:r>
      <w:r w:rsidR="00B63534" w:rsidRPr="00FE7C19">
        <w:rPr>
          <w:b/>
        </w:rPr>
        <w:t>guish between 802.11 and Wi-Fi</w:t>
      </w:r>
      <w:r w:rsidR="00B63534" w:rsidRPr="00382DC2">
        <w:t>.</w:t>
      </w:r>
    </w:p>
    <w:p w14:paraId="002029E2" w14:textId="0705ABD3" w:rsidR="00384F3B" w:rsidRPr="00382DC2" w:rsidRDefault="00B6378C" w:rsidP="00071D4A">
      <w:pPr>
        <w:pStyle w:val="TYU"/>
      </w:pPr>
      <w:r>
        <w:rPr>
          <w:b/>
        </w:rPr>
        <w:lastRenderedPageBreak/>
        <w:tab/>
      </w:r>
      <w:r>
        <w:rPr>
          <w:b/>
        </w:rPr>
        <w:tab/>
      </w:r>
      <w:r w:rsidR="00EB7443">
        <w:t>c) How will this book use the two terms?</w:t>
      </w:r>
    </w:p>
    <w:p w14:paraId="6CF36A23" w14:textId="77777777" w:rsidR="00EB7443" w:rsidRDefault="00EB7443" w:rsidP="00071D4A">
      <w:pPr>
        <w:pStyle w:val="Heading2"/>
      </w:pPr>
      <w:bookmarkStart w:id="3" w:name="_Toc370155145"/>
      <w:r>
        <w:t>Access Point Operation</w:t>
      </w:r>
    </w:p>
    <w:p w14:paraId="22D60701" w14:textId="77777777" w:rsidR="00B6378C" w:rsidRDefault="00B6378C" w:rsidP="00B6378C">
      <w:pPr>
        <w:pStyle w:val="TYU"/>
      </w:pPr>
      <w:bookmarkStart w:id="4" w:name="_Toc370155146"/>
      <w:bookmarkEnd w:id="3"/>
      <w:r w:rsidRPr="00027659">
        <w:tab/>
        <w:t>3.</w:t>
      </w:r>
      <w:r w:rsidRPr="00027659">
        <w:tab/>
      </w:r>
      <w:r>
        <w:t>a) </w:t>
      </w:r>
      <w:r w:rsidRPr="00027659">
        <w:t xml:space="preserve">In a wireless LAN, do two wireless hosts </w:t>
      </w:r>
      <w:r>
        <w:t xml:space="preserve">usually </w:t>
      </w:r>
      <w:r w:rsidRPr="00027659">
        <w:t>send frames directly to one another? Explain.</w:t>
      </w:r>
    </w:p>
    <w:p w14:paraId="6C70517A" w14:textId="7200EE66" w:rsidR="00B6378C" w:rsidRPr="00027659" w:rsidRDefault="00B6378C" w:rsidP="00B6378C">
      <w:pPr>
        <w:pStyle w:val="TYU"/>
      </w:pPr>
      <w:r>
        <w:tab/>
      </w:r>
      <w:r>
        <w:tab/>
      </w:r>
      <w:r w:rsidRPr="00B6378C">
        <w:rPr>
          <w:b/>
        </w:rPr>
        <w:t>b) Why does the access point connect to the Ethernet workgroup switch</w:t>
      </w:r>
      <w:r>
        <w:t>?</w:t>
      </w:r>
    </w:p>
    <w:p w14:paraId="7A4B4F9C" w14:textId="77777777" w:rsidR="008E510E" w:rsidRPr="00382DC2" w:rsidRDefault="008E510E" w:rsidP="00071D4A">
      <w:pPr>
        <w:pStyle w:val="Heading1"/>
      </w:pPr>
      <w:r w:rsidRPr="00382DC2">
        <w:t>Radio Signal Propagation</w:t>
      </w:r>
      <w:bookmarkEnd w:id="4"/>
    </w:p>
    <w:p w14:paraId="363A1200" w14:textId="77777777" w:rsidR="0036461E" w:rsidRDefault="001D71E7" w:rsidP="00071D4A">
      <w:pPr>
        <w:pStyle w:val="TYU"/>
      </w:pPr>
      <w:r w:rsidRPr="00382DC2">
        <w:rPr>
          <w:rFonts w:eastAsiaTheme="minorEastAsia"/>
        </w:rPr>
        <w:tab/>
        <w:t>4.</w:t>
      </w:r>
      <w:r w:rsidRPr="00382DC2">
        <w:rPr>
          <w:rFonts w:eastAsiaTheme="minorEastAsia"/>
        </w:rPr>
        <w:tab/>
      </w:r>
      <w:r w:rsidRPr="00382DC2">
        <w:t>a) In 802.3 Ethernet networks, can simple installation rules usually reduce pr</w:t>
      </w:r>
      <w:r w:rsidR="0036461E">
        <w:t>opagation effects to nonissues?</w:t>
      </w:r>
    </w:p>
    <w:p w14:paraId="6CD16D6D" w14:textId="77777777" w:rsidR="001D71E7" w:rsidRPr="00382DC2" w:rsidRDefault="0036461E" w:rsidP="00071D4A">
      <w:pPr>
        <w:pStyle w:val="TYU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D71E7" w:rsidRPr="00FE7C19">
        <w:rPr>
          <w:b/>
        </w:rPr>
        <w:t>b) In 802.11 Wi-Fi networks, can simple installation rules usually reduce propagation effects to nonissues</w:t>
      </w:r>
      <w:r w:rsidR="001D71E7" w:rsidRPr="00382DC2">
        <w:t>?</w:t>
      </w:r>
    </w:p>
    <w:p w14:paraId="395FF039" w14:textId="77777777" w:rsidR="008E510E" w:rsidRPr="00382DC2" w:rsidRDefault="008E510E" w:rsidP="00071D4A">
      <w:pPr>
        <w:pStyle w:val="Heading2"/>
      </w:pPr>
      <w:bookmarkStart w:id="5" w:name="_Toc370155147"/>
      <w:r w:rsidRPr="00382DC2">
        <w:t>Frequencies</w:t>
      </w:r>
      <w:bookmarkEnd w:id="5"/>
    </w:p>
    <w:p w14:paraId="308F9DD7" w14:textId="77777777" w:rsidR="0036461E" w:rsidRDefault="008E510E" w:rsidP="00071D4A">
      <w:pPr>
        <w:pStyle w:val="TYU"/>
        <w:rPr>
          <w:rFonts w:eastAsiaTheme="minorEastAsia"/>
        </w:rPr>
      </w:pPr>
      <w:r w:rsidRPr="00382DC2">
        <w:rPr>
          <w:rFonts w:eastAsiaTheme="minorEastAsia"/>
        </w:rPr>
        <w:tab/>
      </w:r>
      <w:r w:rsidR="001D71E7" w:rsidRPr="00382DC2">
        <w:rPr>
          <w:rFonts w:eastAsiaTheme="minorEastAsia"/>
        </w:rPr>
        <w:t>5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r w:rsidR="0036461E">
        <w:rPr>
          <w:rFonts w:eastAsiaTheme="minorEastAsia"/>
        </w:rPr>
        <w:t>a) What is a transceiver?</w:t>
      </w:r>
    </w:p>
    <w:p w14:paraId="10A7007F" w14:textId="77777777" w:rsidR="0036461E" w:rsidRDefault="0036461E" w:rsidP="00071D4A">
      <w:pPr>
        <w:pStyle w:val="TYU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D21DD" w:rsidRPr="00FE7C19">
        <w:rPr>
          <w:b/>
        </w:rPr>
        <w:t>b</w:t>
      </w:r>
      <w:r w:rsidR="008E510E" w:rsidRPr="00FE7C19">
        <w:rPr>
          <w:b/>
        </w:rPr>
        <w:t>) Is wireless radio transmission usually expressed in terms of wavelength or frequency</w:t>
      </w:r>
      <w:r>
        <w:t>?</w:t>
      </w:r>
    </w:p>
    <w:p w14:paraId="71CAD53C" w14:textId="77777777" w:rsidR="0036461E" w:rsidRDefault="0036461E" w:rsidP="00071D4A">
      <w:pPr>
        <w:pStyle w:val="TYU"/>
      </w:pPr>
      <w:r>
        <w:rPr>
          <w:b/>
        </w:rPr>
        <w:tab/>
      </w:r>
      <w:r>
        <w:rPr>
          <w:b/>
        </w:rPr>
        <w:tab/>
      </w:r>
      <w:r w:rsidR="004D21DD" w:rsidRPr="00382DC2">
        <w:t>c</w:t>
      </w:r>
      <w:r>
        <w:t>) What is a hertz?</w:t>
      </w:r>
    </w:p>
    <w:p w14:paraId="0D635B7B" w14:textId="77777777" w:rsidR="0036461E" w:rsidRDefault="0036461E" w:rsidP="00071D4A">
      <w:pPr>
        <w:pStyle w:val="TYU"/>
      </w:pPr>
      <w:r>
        <w:tab/>
      </w:r>
      <w:r>
        <w:tab/>
      </w:r>
      <w:r w:rsidR="004D21DD" w:rsidRPr="00382DC2">
        <w:t>d</w:t>
      </w:r>
      <w:r w:rsidR="008E510E" w:rsidRPr="00382DC2">
        <w:t>) Convert 3.4 MHz to a number without a metric prefix.</w:t>
      </w:r>
      <w:r w:rsidR="005C27B2" w:rsidRPr="00382DC2">
        <w:t xml:space="preserve"> (</w:t>
      </w:r>
      <w:r w:rsidR="006C0060" w:rsidRPr="00382DC2">
        <w:t>The use of metric prefixes was discussed in a box in Chapter 1</w:t>
      </w:r>
      <w:r w:rsidR="005C27B2" w:rsidRPr="00382DC2">
        <w:t>.)</w:t>
      </w:r>
    </w:p>
    <w:p w14:paraId="37B93AC0" w14:textId="77777777" w:rsidR="008E510E" w:rsidRPr="00382DC2" w:rsidRDefault="0036461E" w:rsidP="00071D4A">
      <w:pPr>
        <w:pStyle w:val="TYU"/>
      </w:pPr>
      <w:r>
        <w:tab/>
      </w:r>
      <w:r>
        <w:tab/>
      </w:r>
      <w:r w:rsidR="004D21DD" w:rsidRPr="00382DC2">
        <w:t>e</w:t>
      </w:r>
      <w:r w:rsidR="008E510E" w:rsidRPr="00382DC2">
        <w:t>) At what range of frequencies do most wireless systems operate?</w:t>
      </w:r>
    </w:p>
    <w:p w14:paraId="580FB303" w14:textId="77777777" w:rsidR="008E510E" w:rsidRPr="00382DC2" w:rsidRDefault="008E510E" w:rsidP="00163448">
      <w:pPr>
        <w:pStyle w:val="Heading2"/>
      </w:pPr>
      <w:bookmarkStart w:id="6" w:name="_Toc370155148"/>
      <w:r w:rsidRPr="00382DC2">
        <w:t>Antennas</w:t>
      </w:r>
      <w:bookmarkEnd w:id="6"/>
    </w:p>
    <w:p w14:paraId="6D535D11" w14:textId="77777777" w:rsidR="009111D1" w:rsidRDefault="008E510E" w:rsidP="00071D4A">
      <w:pPr>
        <w:pStyle w:val="TYU"/>
      </w:pPr>
      <w:r w:rsidRPr="00382DC2">
        <w:rPr>
          <w:rFonts w:eastAsiaTheme="minorEastAsia"/>
        </w:rPr>
        <w:tab/>
      </w:r>
      <w:r w:rsidR="001D71E7" w:rsidRPr="00382DC2">
        <w:rPr>
          <w:rFonts w:eastAsiaTheme="minorEastAsia"/>
        </w:rPr>
        <w:t>6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r w:rsidRPr="00382DC2">
        <w:t xml:space="preserve">a) Distinguish between omnidirectional and dish </w:t>
      </w:r>
      <w:r w:rsidR="009111D1">
        <w:t>antennas in terms of operation.</w:t>
      </w:r>
    </w:p>
    <w:p w14:paraId="3226535B" w14:textId="77777777" w:rsidR="009111D1" w:rsidRDefault="009111D1" w:rsidP="00071D4A">
      <w:pPr>
        <w:pStyle w:val="TYU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E510E" w:rsidRPr="00382DC2">
        <w:t xml:space="preserve">b) Under what circumstances would you </w:t>
      </w:r>
      <w:r>
        <w:t>use an omnidirectional antenna?</w:t>
      </w:r>
    </w:p>
    <w:p w14:paraId="03589F68" w14:textId="77777777" w:rsidR="009111D1" w:rsidRDefault="009111D1" w:rsidP="00071D4A">
      <w:pPr>
        <w:pStyle w:val="TYU"/>
      </w:pPr>
      <w:r>
        <w:tab/>
      </w:r>
      <w:r>
        <w:tab/>
      </w:r>
      <w:r w:rsidR="008E510E" w:rsidRPr="00382DC2">
        <w:t>c) Under what circumstance</w:t>
      </w:r>
      <w:r>
        <w:t>s would you use a dish antenna?</w:t>
      </w:r>
    </w:p>
    <w:p w14:paraId="79E807FC" w14:textId="77777777" w:rsidR="008E510E" w:rsidRPr="00382DC2" w:rsidRDefault="009111D1" w:rsidP="00071D4A">
      <w:pPr>
        <w:pStyle w:val="TYU"/>
      </w:pPr>
      <w:r>
        <w:tab/>
      </w:r>
      <w:r>
        <w:tab/>
      </w:r>
      <w:r w:rsidR="008E510E" w:rsidRPr="00FE7C19">
        <w:rPr>
          <w:b/>
        </w:rPr>
        <w:t>d) What type of antenna normally is used in WLANs? Why</w:t>
      </w:r>
      <w:r w:rsidR="008E510E" w:rsidRPr="00382DC2">
        <w:t>?</w:t>
      </w:r>
    </w:p>
    <w:p w14:paraId="55873905" w14:textId="77777777" w:rsidR="00B63534" w:rsidRPr="00382DC2" w:rsidRDefault="008E510E" w:rsidP="00163448">
      <w:pPr>
        <w:pStyle w:val="Heading2"/>
      </w:pPr>
      <w:bookmarkStart w:id="7" w:name="_Toc370155149"/>
      <w:r w:rsidRPr="00382DC2">
        <w:t>Wireless Propagation Problems</w:t>
      </w:r>
      <w:bookmarkEnd w:id="7"/>
    </w:p>
    <w:p w14:paraId="3FA35300" w14:textId="77777777" w:rsidR="009111D1" w:rsidRDefault="008E510E" w:rsidP="00071D4A">
      <w:pPr>
        <w:pStyle w:val="TYU"/>
      </w:pPr>
      <w:r w:rsidRPr="00382DC2">
        <w:rPr>
          <w:rFonts w:eastAsiaTheme="minorEastAsia"/>
        </w:rPr>
        <w:tab/>
      </w:r>
      <w:r w:rsidR="001D71E7" w:rsidRPr="00382DC2">
        <w:rPr>
          <w:rFonts w:eastAsiaTheme="minorEastAsia"/>
        </w:rPr>
        <w:t>7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r w:rsidR="0071057E" w:rsidRPr="00FE7C19">
        <w:rPr>
          <w:b/>
        </w:rPr>
        <w:t>a) If you quadruple propagation distance, how much will signal intensity change at the receiver</w:t>
      </w:r>
      <w:r w:rsidR="0071057E">
        <w:t>?</w:t>
      </w:r>
    </w:p>
    <w:p w14:paraId="77B40D33" w14:textId="77777777" w:rsidR="009111D1" w:rsidRDefault="009111D1" w:rsidP="00071D4A">
      <w:pPr>
        <w:pStyle w:val="TYU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1057E" w:rsidRPr="00FE7C19">
        <w:rPr>
          <w:b/>
        </w:rPr>
        <w:t>b) If you increase propagation distance by a factor of 100, how much will signal intensity change at the receiver</w:t>
      </w:r>
      <w:r>
        <w:t>?</w:t>
      </w:r>
    </w:p>
    <w:p w14:paraId="516B5470" w14:textId="77777777" w:rsidR="009111D1" w:rsidRDefault="009111D1" w:rsidP="00071D4A">
      <w:pPr>
        <w:pStyle w:val="TYU"/>
      </w:pPr>
      <w:r>
        <w:rPr>
          <w:b/>
        </w:rPr>
        <w:tab/>
      </w:r>
      <w:r>
        <w:rPr>
          <w:b/>
        </w:rPr>
        <w:tab/>
      </w:r>
      <w:r w:rsidR="0071057E" w:rsidRPr="00FE7C19">
        <w:rPr>
          <w:b/>
        </w:rPr>
        <w:t>c</w:t>
      </w:r>
      <w:r w:rsidR="008E510E" w:rsidRPr="00FE7C19">
        <w:rPr>
          <w:b/>
        </w:rPr>
        <w:t>) If the signal strength from an omnidirectional radio source is 8 mW at 30 meters, how strong will it be at 1</w:t>
      </w:r>
      <w:r w:rsidR="0071057E" w:rsidRPr="00FE7C19">
        <w:rPr>
          <w:b/>
        </w:rPr>
        <w:t>5</w:t>
      </w:r>
      <w:r w:rsidR="008E510E" w:rsidRPr="00FE7C19">
        <w:rPr>
          <w:b/>
        </w:rPr>
        <w:t xml:space="preserve">0 meters, ignoring absorptive attenuation? </w:t>
      </w:r>
      <w:r w:rsidR="00C104ED" w:rsidRPr="00FE7C19">
        <w:rPr>
          <w:b/>
        </w:rPr>
        <w:t>Show your work</w:t>
      </w:r>
      <w:r>
        <w:t>.</w:t>
      </w:r>
    </w:p>
    <w:p w14:paraId="1D9330B8" w14:textId="77777777" w:rsidR="00EB7443" w:rsidRDefault="009111D1" w:rsidP="00071D4A">
      <w:pPr>
        <w:pStyle w:val="TYU"/>
      </w:pPr>
      <w:r>
        <w:rPr>
          <w:b/>
        </w:rPr>
        <w:tab/>
      </w:r>
      <w:r>
        <w:rPr>
          <w:b/>
        </w:rPr>
        <w:tab/>
      </w:r>
      <w:r w:rsidR="0071057E" w:rsidRPr="00FE7C19">
        <w:rPr>
          <w:b/>
        </w:rPr>
        <w:t>d) What will it be at 200 meters</w:t>
      </w:r>
      <w:r w:rsidR="0071057E">
        <w:t>?</w:t>
      </w:r>
    </w:p>
    <w:p w14:paraId="32C0C921" w14:textId="77777777" w:rsidR="009111D1" w:rsidRDefault="00B32E18" w:rsidP="00071D4A">
      <w:pPr>
        <w:pStyle w:val="TYU"/>
      </w:pPr>
      <w:r>
        <w:tab/>
        <w:t>8.</w:t>
      </w:r>
      <w:r w:rsidR="00EB7443">
        <w:tab/>
      </w:r>
      <w:r w:rsidR="00EB7443" w:rsidRPr="00FE7C19">
        <w:rPr>
          <w:b/>
        </w:rPr>
        <w:t>a</w:t>
      </w:r>
      <w:r w:rsidR="00C104ED" w:rsidRPr="00FE7C19">
        <w:rPr>
          <w:b/>
        </w:rPr>
        <w:t>) Contrast inverse square law attenuation and absorptive attenuation</w:t>
      </w:r>
      <w:r w:rsidR="009111D1">
        <w:t>.</w:t>
      </w:r>
    </w:p>
    <w:p w14:paraId="28F0B900" w14:textId="77777777" w:rsidR="009111D1" w:rsidRDefault="009111D1" w:rsidP="00071D4A">
      <w:pPr>
        <w:pStyle w:val="TYU"/>
      </w:pPr>
      <w:r>
        <w:tab/>
      </w:r>
      <w:r>
        <w:tab/>
      </w:r>
      <w:r w:rsidR="00EB7443">
        <w:t>b</w:t>
      </w:r>
      <w:r w:rsidR="008E510E" w:rsidRPr="00382DC2">
        <w:t xml:space="preserve">) How are </w:t>
      </w:r>
      <w:r w:rsidR="006F22CF" w:rsidRPr="00382DC2">
        <w:t xml:space="preserve">dead </w:t>
      </w:r>
      <w:r>
        <w:t>zones created?</w:t>
      </w:r>
    </w:p>
    <w:p w14:paraId="35F60FD0" w14:textId="77777777" w:rsidR="009111D1" w:rsidRDefault="009111D1" w:rsidP="00071D4A">
      <w:pPr>
        <w:pStyle w:val="TYU"/>
      </w:pPr>
      <w:r>
        <w:tab/>
      </w:r>
      <w:r>
        <w:tab/>
      </w:r>
      <w:r w:rsidR="00EB7443" w:rsidRPr="00FE7C19">
        <w:rPr>
          <w:b/>
        </w:rPr>
        <w:t>c</w:t>
      </w:r>
      <w:r w:rsidR="008E510E" w:rsidRPr="00FE7C19">
        <w:rPr>
          <w:b/>
        </w:rPr>
        <w:t>) What is the most serious propagation problem in WLANs</w:t>
      </w:r>
      <w:r>
        <w:t>?</w:t>
      </w:r>
    </w:p>
    <w:p w14:paraId="3BC97E19" w14:textId="77777777" w:rsidR="009111D1" w:rsidRDefault="009111D1" w:rsidP="00071D4A">
      <w:pPr>
        <w:pStyle w:val="TYU"/>
      </w:pPr>
      <w:r>
        <w:rPr>
          <w:b/>
        </w:rPr>
        <w:tab/>
      </w:r>
      <w:r>
        <w:rPr>
          <w:b/>
        </w:rPr>
        <w:tab/>
      </w:r>
      <w:r w:rsidR="00EB7443">
        <w:t>d</w:t>
      </w:r>
      <w:r>
        <w:t>) How is it controlled?</w:t>
      </w:r>
    </w:p>
    <w:p w14:paraId="3BF74F43" w14:textId="3F368FC6" w:rsidR="009111D1" w:rsidRDefault="009111D1" w:rsidP="00071D4A">
      <w:pPr>
        <w:pStyle w:val="TYU"/>
      </w:pPr>
      <w:r>
        <w:tab/>
      </w:r>
      <w:r>
        <w:tab/>
      </w:r>
      <w:r w:rsidR="00B6378C">
        <w:t>e</w:t>
      </w:r>
      <w:r>
        <w:t>) List some sources of EMI.</w:t>
      </w:r>
    </w:p>
    <w:p w14:paraId="19A89070" w14:textId="324CEA78" w:rsidR="008E510E" w:rsidRPr="00382DC2" w:rsidRDefault="009111D1" w:rsidP="00071D4A">
      <w:pPr>
        <w:pStyle w:val="TYU"/>
      </w:pPr>
      <w:r>
        <w:tab/>
      </w:r>
      <w:r>
        <w:tab/>
      </w:r>
      <w:r w:rsidR="00B6378C">
        <w:rPr>
          <w:b/>
        </w:rPr>
        <w:t>f</w:t>
      </w:r>
      <w:r w:rsidR="008E510E" w:rsidRPr="00FE7C19">
        <w:rPr>
          <w:b/>
        </w:rPr>
        <w:t xml:space="preserve">) What </w:t>
      </w:r>
      <w:r w:rsidR="0092584E" w:rsidRPr="00FE7C19">
        <w:rPr>
          <w:b/>
        </w:rPr>
        <w:t xml:space="preserve">two </w:t>
      </w:r>
      <w:r w:rsidR="008E510E" w:rsidRPr="00FE7C19">
        <w:rPr>
          <w:b/>
        </w:rPr>
        <w:t>propagation problems become worse as frequency increases</w:t>
      </w:r>
      <w:r w:rsidR="008E510E" w:rsidRPr="00382DC2">
        <w:t>?</w:t>
      </w:r>
    </w:p>
    <w:p w14:paraId="72B9DD05" w14:textId="77777777" w:rsidR="008E510E" w:rsidRPr="00382DC2" w:rsidRDefault="008E510E" w:rsidP="00071D4A">
      <w:pPr>
        <w:pStyle w:val="Heading1"/>
      </w:pPr>
      <w:bookmarkStart w:id="8" w:name="_Toc370155150"/>
      <w:r w:rsidRPr="00382DC2">
        <w:lastRenderedPageBreak/>
        <w:t>Radio Bands, Bandwidth, and Spread Spectrum Transmission</w:t>
      </w:r>
      <w:bookmarkEnd w:id="8"/>
    </w:p>
    <w:p w14:paraId="5F60FBD4" w14:textId="77777777" w:rsidR="00B63534" w:rsidRPr="00382DC2" w:rsidRDefault="0043485C" w:rsidP="00071D4A">
      <w:pPr>
        <w:pStyle w:val="Heading2"/>
      </w:pPr>
      <w:bookmarkStart w:id="9" w:name="_Toc370155151"/>
      <w:r w:rsidRPr="00382DC2">
        <w:t>Service</w:t>
      </w:r>
      <w:r w:rsidR="008E510E" w:rsidRPr="00382DC2">
        <w:t xml:space="preserve"> Bands</w:t>
      </w:r>
      <w:bookmarkEnd w:id="9"/>
    </w:p>
    <w:p w14:paraId="26A9ED54" w14:textId="77777777" w:rsidR="009111D1" w:rsidRDefault="008E510E" w:rsidP="00071D4A">
      <w:pPr>
        <w:pStyle w:val="TYU"/>
      </w:pPr>
      <w:r w:rsidRPr="00382DC2">
        <w:rPr>
          <w:rFonts w:eastAsiaTheme="minorEastAsia"/>
        </w:rPr>
        <w:tab/>
      </w:r>
      <w:r w:rsidR="00B32E18">
        <w:rPr>
          <w:rFonts w:eastAsiaTheme="minorEastAsia"/>
        </w:rPr>
        <w:t>9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r w:rsidRPr="00FE7C19">
        <w:rPr>
          <w:b/>
        </w:rPr>
        <w:t>a) Distinguish among the frequency spectrum, service bands, and channels</w:t>
      </w:r>
      <w:r w:rsidR="009111D1">
        <w:t>.</w:t>
      </w:r>
    </w:p>
    <w:p w14:paraId="600265E9" w14:textId="77777777" w:rsidR="009111D1" w:rsidRDefault="009111D1" w:rsidP="00071D4A">
      <w:pPr>
        <w:pStyle w:val="TYU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E510E" w:rsidRPr="00382DC2">
        <w:t>b) In radio, how can you send multiple signals without the signals interfering with one another?</w:t>
      </w:r>
    </w:p>
    <w:p w14:paraId="570C96E7" w14:textId="77777777" w:rsidR="008E510E" w:rsidRPr="00382DC2" w:rsidRDefault="009111D1" w:rsidP="00071D4A">
      <w:pPr>
        <w:pStyle w:val="TYU"/>
      </w:pPr>
      <w:r>
        <w:tab/>
      </w:r>
      <w:r>
        <w:tab/>
      </w:r>
      <w:r w:rsidR="0071057E" w:rsidRPr="00FE7C19">
        <w:rPr>
          <w:b/>
        </w:rPr>
        <w:t>c) How many channels are there in the FM band</w:t>
      </w:r>
      <w:r w:rsidR="0071057E">
        <w:t>?</w:t>
      </w:r>
    </w:p>
    <w:p w14:paraId="1905EE0B" w14:textId="77777777" w:rsidR="00B63534" w:rsidRPr="00382DC2" w:rsidRDefault="008E510E" w:rsidP="00071D4A">
      <w:pPr>
        <w:pStyle w:val="Heading2"/>
      </w:pPr>
      <w:bookmarkStart w:id="10" w:name="_Toc370155152"/>
      <w:r w:rsidRPr="00382DC2">
        <w:t>Signal and Channel Bandwidth</w:t>
      </w:r>
      <w:bookmarkEnd w:id="10"/>
    </w:p>
    <w:p w14:paraId="1389D279" w14:textId="77777777" w:rsidR="009111D1" w:rsidRDefault="008E510E" w:rsidP="00071D4A">
      <w:pPr>
        <w:pStyle w:val="TYU"/>
      </w:pPr>
      <w:r w:rsidRPr="00382DC2">
        <w:rPr>
          <w:rFonts w:eastAsiaTheme="minorEastAsia"/>
        </w:rPr>
        <w:tab/>
      </w:r>
      <w:r w:rsidR="00B32E18">
        <w:rPr>
          <w:rFonts w:eastAsiaTheme="minorEastAsia"/>
        </w:rPr>
        <w:t>10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r w:rsidRPr="00FE7C19">
        <w:rPr>
          <w:b/>
        </w:rPr>
        <w:t>a) Does a signal usually travel at a single frequency, or does it spread over a range of frequencies</w:t>
      </w:r>
      <w:r w:rsidR="009111D1">
        <w:t>?</w:t>
      </w:r>
    </w:p>
    <w:p w14:paraId="295C2175" w14:textId="77777777" w:rsidR="009111D1" w:rsidRDefault="009111D1" w:rsidP="00071D4A">
      <w:pPr>
        <w:pStyle w:val="TYU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E510E" w:rsidRPr="00382DC2">
        <w:t>b) If the lowest frequency in a channel is 1.22 MHz and the highest frequency is 1.25 MHz, what is the channel bandwidth</w:t>
      </w:r>
      <w:r>
        <w:t>? (Use proper metric notation.)</w:t>
      </w:r>
    </w:p>
    <w:p w14:paraId="4E7C5381" w14:textId="77777777" w:rsidR="009111D1" w:rsidRDefault="009111D1" w:rsidP="00071D4A">
      <w:pPr>
        <w:pStyle w:val="TYU"/>
      </w:pPr>
      <w:r>
        <w:tab/>
      </w:r>
      <w:r>
        <w:tab/>
      </w:r>
      <w:r w:rsidR="000E634C" w:rsidRPr="00FE7C19">
        <w:rPr>
          <w:b/>
        </w:rPr>
        <w:t>c</w:t>
      </w:r>
      <w:r w:rsidR="001958BB" w:rsidRPr="00FE7C19">
        <w:rPr>
          <w:b/>
        </w:rPr>
        <w:t>) If you want to transmit seven times as fast, how much wider must the channel be</w:t>
      </w:r>
      <w:r>
        <w:t>?</w:t>
      </w:r>
    </w:p>
    <w:p w14:paraId="129C5914" w14:textId="77777777" w:rsidR="009111D1" w:rsidRDefault="009111D1" w:rsidP="00071D4A">
      <w:pPr>
        <w:pStyle w:val="TYU"/>
      </w:pPr>
      <w:r>
        <w:rPr>
          <w:b/>
        </w:rPr>
        <w:tab/>
      </w:r>
      <w:r>
        <w:rPr>
          <w:b/>
        </w:rPr>
        <w:tab/>
      </w:r>
      <w:r w:rsidR="000E634C" w:rsidRPr="00382DC2">
        <w:t>d</w:t>
      </w:r>
      <w:r w:rsidR="008E510E" w:rsidRPr="00382DC2">
        <w:t>) Why is lar</w:t>
      </w:r>
      <w:r>
        <w:t>ge channel bandwidth desirable?</w:t>
      </w:r>
    </w:p>
    <w:p w14:paraId="1312063F" w14:textId="77777777" w:rsidR="009111D1" w:rsidRDefault="009111D1" w:rsidP="00071D4A">
      <w:pPr>
        <w:pStyle w:val="TYU"/>
      </w:pPr>
      <w:r>
        <w:tab/>
      </w:r>
      <w:r>
        <w:tab/>
      </w:r>
      <w:r w:rsidR="000E634C" w:rsidRPr="00382DC2">
        <w:t>e</w:t>
      </w:r>
      <w:r w:rsidR="008E510E" w:rsidRPr="00382DC2">
        <w:t xml:space="preserve">) What do we call a system whose channels </w:t>
      </w:r>
      <w:r w:rsidR="000E634C" w:rsidRPr="00382DC2">
        <w:t>are wide</w:t>
      </w:r>
      <w:r>
        <w:t>?</w:t>
      </w:r>
    </w:p>
    <w:p w14:paraId="35865848" w14:textId="77777777" w:rsidR="008E510E" w:rsidRPr="00382DC2" w:rsidRDefault="009111D1" w:rsidP="00071D4A">
      <w:pPr>
        <w:pStyle w:val="TYU"/>
      </w:pPr>
      <w:r>
        <w:tab/>
      </w:r>
      <w:r>
        <w:tab/>
      </w:r>
      <w:r w:rsidR="000E634C" w:rsidRPr="00382DC2">
        <w:t>f</w:t>
      </w:r>
      <w:r w:rsidR="008E510E" w:rsidRPr="00382DC2">
        <w:t xml:space="preserve">) What other types of system do we call </w:t>
      </w:r>
      <w:r w:rsidR="008E510E" w:rsidRPr="00382DC2">
        <w:rPr>
          <w:rFonts w:eastAsiaTheme="minorEastAsia"/>
        </w:rPr>
        <w:t>broadband</w:t>
      </w:r>
      <w:r w:rsidR="008E510E" w:rsidRPr="00382DC2">
        <w:t>?</w:t>
      </w:r>
    </w:p>
    <w:p w14:paraId="7DF5A13D" w14:textId="77777777" w:rsidR="00650901" w:rsidRPr="00382DC2" w:rsidRDefault="00650901" w:rsidP="00650901">
      <w:pPr>
        <w:pStyle w:val="Heading2"/>
      </w:pPr>
      <w:bookmarkStart w:id="11" w:name="_Toc370155153"/>
      <w:bookmarkStart w:id="12" w:name="_Toc370155154"/>
      <w:r w:rsidRPr="00382DC2">
        <w:t xml:space="preserve">Licensed and Unlicensed </w:t>
      </w:r>
      <w:r w:rsidR="00D81A52">
        <w:t>Service</w:t>
      </w:r>
      <w:r w:rsidR="00D81A52" w:rsidRPr="00382DC2">
        <w:t xml:space="preserve"> </w:t>
      </w:r>
      <w:r w:rsidRPr="00382DC2">
        <w:t>Bands</w:t>
      </w:r>
      <w:bookmarkEnd w:id="11"/>
    </w:p>
    <w:p w14:paraId="53378E41" w14:textId="77777777" w:rsidR="009111D1" w:rsidRDefault="00650901" w:rsidP="00650901">
      <w:pPr>
        <w:pStyle w:val="TYU"/>
      </w:pPr>
      <w:r w:rsidRPr="00382DC2">
        <w:rPr>
          <w:rFonts w:eastAsiaTheme="minorEastAsia"/>
        </w:rPr>
        <w:tab/>
      </w:r>
      <w:r w:rsidR="00B32E18" w:rsidRPr="00382DC2">
        <w:rPr>
          <w:rFonts w:eastAsiaTheme="minorEastAsia"/>
        </w:rPr>
        <w:t>1</w:t>
      </w:r>
      <w:r w:rsidR="00B32E18">
        <w:rPr>
          <w:rFonts w:eastAsiaTheme="minorEastAsia"/>
        </w:rPr>
        <w:t>1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r w:rsidRPr="00382DC2">
        <w:t xml:space="preserve">a) Do WLANs today use licensed or unlicensed </w:t>
      </w:r>
      <w:r w:rsidR="00D81A52">
        <w:t xml:space="preserve">service </w:t>
      </w:r>
      <w:r w:rsidR="009111D1">
        <w:t>bands?</w:t>
      </w:r>
    </w:p>
    <w:p w14:paraId="76B96E58" w14:textId="77777777" w:rsidR="00B6378C" w:rsidRDefault="009111D1" w:rsidP="00650901">
      <w:pPr>
        <w:pStyle w:val="TYU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50901" w:rsidRPr="00FE7C19">
        <w:rPr>
          <w:b/>
        </w:rPr>
        <w:t xml:space="preserve">b) What is the advantage of using unlicensed </w:t>
      </w:r>
      <w:r w:rsidR="00D81A52" w:rsidRPr="00FE7C19">
        <w:rPr>
          <w:b/>
        </w:rPr>
        <w:t xml:space="preserve">service </w:t>
      </w:r>
      <w:r w:rsidR="00650901" w:rsidRPr="00FE7C19">
        <w:rPr>
          <w:b/>
        </w:rPr>
        <w:t>bands</w:t>
      </w:r>
      <w:r w:rsidR="00B6378C">
        <w:t>?</w:t>
      </w:r>
    </w:p>
    <w:p w14:paraId="15593F70" w14:textId="70A1DBCD" w:rsidR="00650901" w:rsidRPr="00382DC2" w:rsidRDefault="00B6378C" w:rsidP="00650901">
      <w:pPr>
        <w:pStyle w:val="TYU"/>
      </w:pPr>
      <w:r>
        <w:rPr>
          <w:b/>
        </w:rPr>
        <w:tab/>
      </w:r>
      <w:r>
        <w:rPr>
          <w:b/>
        </w:rPr>
        <w:tab/>
      </w:r>
      <w:r w:rsidR="00650901" w:rsidRPr="00382DC2">
        <w:t>c) What is the downside?</w:t>
      </w:r>
    </w:p>
    <w:p w14:paraId="1BE36DC7" w14:textId="77777777" w:rsidR="00244401" w:rsidRDefault="00244401" w:rsidP="00071D4A">
      <w:pPr>
        <w:pStyle w:val="Heading2"/>
      </w:pPr>
      <w:r>
        <w:t xml:space="preserve">Channel </w:t>
      </w:r>
      <w:r w:rsidR="00604DB4">
        <w:t>Use</w:t>
      </w:r>
      <w:r w:rsidR="005F6F6F">
        <w:t xml:space="preserve"> and Co-Channel Interference</w:t>
      </w:r>
    </w:p>
    <w:p w14:paraId="7EF726B5" w14:textId="77777777" w:rsidR="00200E22" w:rsidRPr="00382DC2" w:rsidRDefault="008E510E" w:rsidP="00071D4A">
      <w:pPr>
        <w:pStyle w:val="Heading2"/>
      </w:pPr>
      <w:r w:rsidRPr="00382DC2">
        <w:t xml:space="preserve">The 2.4 GHz and 5 GHz </w:t>
      </w:r>
      <w:r w:rsidR="00650901">
        <w:t xml:space="preserve">Unlicensed </w:t>
      </w:r>
      <w:r w:rsidR="002A79E5" w:rsidRPr="00382DC2">
        <w:t>Service</w:t>
      </w:r>
      <w:r w:rsidRPr="00382DC2">
        <w:t xml:space="preserve"> Bands</w:t>
      </w:r>
      <w:bookmarkEnd w:id="12"/>
    </w:p>
    <w:p w14:paraId="6A94EF87" w14:textId="77777777" w:rsidR="009111D1" w:rsidRDefault="008E510E" w:rsidP="00071D4A">
      <w:pPr>
        <w:pStyle w:val="TYU"/>
      </w:pPr>
      <w:r w:rsidRPr="00382DC2">
        <w:rPr>
          <w:rFonts w:eastAsiaTheme="minorEastAsia"/>
        </w:rPr>
        <w:tab/>
      </w:r>
      <w:r w:rsidR="00B32E18" w:rsidRPr="00382DC2">
        <w:rPr>
          <w:rFonts w:eastAsiaTheme="minorEastAsia"/>
        </w:rPr>
        <w:t>1</w:t>
      </w:r>
      <w:r w:rsidR="00B32E18">
        <w:rPr>
          <w:rFonts w:eastAsiaTheme="minorEastAsia"/>
        </w:rPr>
        <w:t>2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r w:rsidRPr="00382DC2">
        <w:t>a)</w:t>
      </w:r>
      <w:r w:rsidR="00430785" w:rsidRPr="00382DC2">
        <w:t> </w:t>
      </w:r>
      <w:r w:rsidRPr="00382DC2">
        <w:t xml:space="preserve">In what two </w:t>
      </w:r>
      <w:r w:rsidR="002A79E5" w:rsidRPr="00382DC2">
        <w:t>service</w:t>
      </w:r>
      <w:r w:rsidR="009111D1">
        <w:t xml:space="preserve"> bands does 802.11 operate?</w:t>
      </w:r>
    </w:p>
    <w:p w14:paraId="6EB5FEF5" w14:textId="77777777" w:rsidR="009111D1" w:rsidRDefault="009111D1" w:rsidP="00071D4A">
      <w:pPr>
        <w:pStyle w:val="TYU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E510E" w:rsidRPr="00382DC2">
        <w:t>b)</w:t>
      </w:r>
      <w:r w:rsidR="00430785" w:rsidRPr="00382DC2">
        <w:t xml:space="preserve"> How many </w:t>
      </w:r>
      <w:r w:rsidR="00FE2D94" w:rsidRPr="00382DC2">
        <w:t xml:space="preserve">20 MHz </w:t>
      </w:r>
      <w:r w:rsidR="00430785" w:rsidRPr="00382DC2">
        <w:t>non-overlapping channels</w:t>
      </w:r>
      <w:r>
        <w:t xml:space="preserve"> does the 2.4 GHz band support?</w:t>
      </w:r>
    </w:p>
    <w:p w14:paraId="5702F2F1" w14:textId="77777777" w:rsidR="009111D1" w:rsidRDefault="009111D1" w:rsidP="00071D4A">
      <w:pPr>
        <w:pStyle w:val="TYU"/>
      </w:pPr>
      <w:r>
        <w:tab/>
      </w:r>
      <w:r>
        <w:tab/>
      </w:r>
      <w:r w:rsidR="009B28C6">
        <w:t>c</w:t>
      </w:r>
      <w:r>
        <w:t>) Why is this a problem?</w:t>
      </w:r>
    </w:p>
    <w:p w14:paraId="272EDDCC" w14:textId="77777777" w:rsidR="009111D1" w:rsidRDefault="009111D1" w:rsidP="00071D4A">
      <w:pPr>
        <w:pStyle w:val="TYU"/>
      </w:pPr>
      <w:r>
        <w:tab/>
      </w:r>
      <w:r>
        <w:tab/>
      </w:r>
      <w:r w:rsidR="009B28C6" w:rsidRPr="00FE7C19">
        <w:rPr>
          <w:b/>
        </w:rPr>
        <w:t>d</w:t>
      </w:r>
      <w:r w:rsidR="00430785" w:rsidRPr="00FE7C19">
        <w:rPr>
          <w:b/>
        </w:rPr>
        <w:t>) Why are companies moving rapidly into the 5 GHz band</w:t>
      </w:r>
      <w:r>
        <w:t>?</w:t>
      </w:r>
    </w:p>
    <w:p w14:paraId="4BFF9135" w14:textId="77777777" w:rsidR="009111D1" w:rsidRDefault="009111D1" w:rsidP="00071D4A">
      <w:pPr>
        <w:pStyle w:val="TYU"/>
      </w:pPr>
      <w:r>
        <w:rPr>
          <w:b/>
        </w:rPr>
        <w:tab/>
      </w:r>
      <w:r>
        <w:rPr>
          <w:b/>
        </w:rPr>
        <w:tab/>
      </w:r>
      <w:r w:rsidR="009B28C6">
        <w:t>e</w:t>
      </w:r>
      <w:r w:rsidR="00430785" w:rsidRPr="00382DC2">
        <w:t>) </w:t>
      </w:r>
      <w:r w:rsidR="006873BC" w:rsidRPr="00382DC2">
        <w:t xml:space="preserve">Why is it important that governments </w:t>
      </w:r>
      <w:r w:rsidR="000E4E90" w:rsidRPr="00382DC2">
        <w:t xml:space="preserve">add </w:t>
      </w:r>
      <w:r w:rsidR="006873BC" w:rsidRPr="00382DC2">
        <w:t>more bandwidth to the 5 GHz band</w:t>
      </w:r>
      <w:r w:rsidR="00430785" w:rsidRPr="00382DC2">
        <w:t>?</w:t>
      </w:r>
    </w:p>
    <w:p w14:paraId="26727DA4" w14:textId="77777777" w:rsidR="008E510E" w:rsidRPr="00382DC2" w:rsidRDefault="009111D1" w:rsidP="00071D4A">
      <w:pPr>
        <w:pStyle w:val="TYU"/>
      </w:pPr>
      <w:r>
        <w:tab/>
      </w:r>
      <w:r>
        <w:tab/>
      </w:r>
      <w:r w:rsidR="009B28C6" w:rsidRPr="00FE7C19">
        <w:rPr>
          <w:b/>
        </w:rPr>
        <w:t>f</w:t>
      </w:r>
      <w:r w:rsidR="00870591" w:rsidRPr="00FE7C19">
        <w:rPr>
          <w:b/>
        </w:rPr>
        <w:t>) If you triple channel bandwidth, what happens to the number of channels in the service band</w:t>
      </w:r>
      <w:r w:rsidR="00FE1492" w:rsidRPr="00382DC2">
        <w:t>?</w:t>
      </w:r>
    </w:p>
    <w:p w14:paraId="114AB8D3" w14:textId="77777777" w:rsidR="008E510E" w:rsidRPr="00382DC2" w:rsidRDefault="008E510E" w:rsidP="00071D4A">
      <w:pPr>
        <w:pStyle w:val="Heading1"/>
      </w:pPr>
      <w:bookmarkStart w:id="13" w:name="_Toc370155155"/>
      <w:r w:rsidRPr="00382DC2">
        <w:t>Spread Spectrum Transmission</w:t>
      </w:r>
      <w:bookmarkEnd w:id="13"/>
    </w:p>
    <w:p w14:paraId="7AA12BA0" w14:textId="77777777" w:rsidR="009B28C6" w:rsidRPr="00543726" w:rsidRDefault="009B28C6" w:rsidP="00C34FF8">
      <w:pPr>
        <w:pStyle w:val="Heading2"/>
      </w:pPr>
      <w:r>
        <w:t>Normal versus Spread Spectrum Transmission</w:t>
      </w:r>
    </w:p>
    <w:p w14:paraId="14138314" w14:textId="77777777" w:rsidR="009111D1" w:rsidRDefault="008E510E" w:rsidP="00071D4A">
      <w:pPr>
        <w:pStyle w:val="TYU"/>
      </w:pPr>
      <w:r w:rsidRPr="00382DC2">
        <w:rPr>
          <w:rFonts w:eastAsiaTheme="minorEastAsia"/>
        </w:rPr>
        <w:tab/>
      </w:r>
      <w:r w:rsidR="00B32E18" w:rsidRPr="00382DC2">
        <w:rPr>
          <w:rFonts w:eastAsiaTheme="minorEastAsia"/>
        </w:rPr>
        <w:t>1</w:t>
      </w:r>
      <w:r w:rsidR="00B32E18">
        <w:rPr>
          <w:rFonts w:eastAsiaTheme="minorEastAsia"/>
        </w:rPr>
        <w:t>3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r w:rsidRPr="00382DC2">
        <w:t xml:space="preserve">a) In </w:t>
      </w:r>
      <w:r w:rsidR="002A79E5" w:rsidRPr="00382DC2">
        <w:t>the 2.4 GHz and 5 GHz service</w:t>
      </w:r>
      <w:r w:rsidRPr="00382DC2">
        <w:t xml:space="preserve"> bands, what type of transmission me</w:t>
      </w:r>
      <w:r w:rsidR="009111D1">
        <w:t>thod is required by regulators?</w:t>
      </w:r>
    </w:p>
    <w:p w14:paraId="4B9843BF" w14:textId="77777777" w:rsidR="009111D1" w:rsidRDefault="009111D1" w:rsidP="00071D4A">
      <w:pPr>
        <w:pStyle w:val="TYU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E510E" w:rsidRPr="00FE7C19">
        <w:rPr>
          <w:b/>
        </w:rPr>
        <w:t>b</w:t>
      </w:r>
      <w:r w:rsidR="00D81A52" w:rsidRPr="00FE7C19">
        <w:rPr>
          <w:b/>
        </w:rPr>
        <w:t>) </w:t>
      </w:r>
      <w:r w:rsidR="008E510E" w:rsidRPr="00FE7C19">
        <w:rPr>
          <w:b/>
        </w:rPr>
        <w:t>What is the benefit of spread spectrum transmission for business communication</w:t>
      </w:r>
      <w:r>
        <w:t>?</w:t>
      </w:r>
    </w:p>
    <w:p w14:paraId="2B6BDA0B" w14:textId="77777777" w:rsidR="009111D1" w:rsidRDefault="009111D1" w:rsidP="00071D4A">
      <w:pPr>
        <w:pStyle w:val="TYU"/>
      </w:pPr>
      <w:r>
        <w:rPr>
          <w:b/>
        </w:rPr>
        <w:tab/>
      </w:r>
      <w:r>
        <w:rPr>
          <w:b/>
        </w:rPr>
        <w:tab/>
      </w:r>
      <w:r w:rsidR="008E510E" w:rsidRPr="00382DC2">
        <w:t>c</w:t>
      </w:r>
      <w:r w:rsidR="00D81A52" w:rsidRPr="00FE7C19">
        <w:rPr>
          <w:b/>
        </w:rPr>
        <w:t>) </w:t>
      </w:r>
      <w:r w:rsidR="008E510E" w:rsidRPr="00FE7C19">
        <w:rPr>
          <w:b/>
        </w:rPr>
        <w:t>Is spread spectrum transmission done for security reasons in commercial WLANs</w:t>
      </w:r>
      <w:r w:rsidR="008E510E" w:rsidRPr="00382DC2">
        <w:t>?</w:t>
      </w:r>
    </w:p>
    <w:p w14:paraId="6398A1CC" w14:textId="77777777" w:rsidR="008E510E" w:rsidRPr="00382DC2" w:rsidRDefault="009111D1" w:rsidP="00071D4A">
      <w:pPr>
        <w:pStyle w:val="TYU"/>
      </w:pPr>
      <w:r>
        <w:lastRenderedPageBreak/>
        <w:tab/>
      </w:r>
      <w:r>
        <w:tab/>
      </w:r>
      <w:r w:rsidR="00CA131F" w:rsidRPr="00FE7C19">
        <w:rPr>
          <w:b/>
        </w:rPr>
        <w:t>d) Does spread spectrum transmission increase transmission speed</w:t>
      </w:r>
      <w:r w:rsidR="00CA131F">
        <w:t>.</w:t>
      </w:r>
    </w:p>
    <w:p w14:paraId="71840C16" w14:textId="77777777" w:rsidR="009B28C6" w:rsidRDefault="009B28C6" w:rsidP="00C34FF8">
      <w:pPr>
        <w:pStyle w:val="Heading2"/>
      </w:pPr>
      <w:r>
        <w:t>Orthogonal Frequency Division Multiplexing</w:t>
      </w:r>
    </w:p>
    <w:p w14:paraId="71D0A74B" w14:textId="77777777" w:rsidR="009111D1" w:rsidRDefault="008E510E" w:rsidP="00071D4A">
      <w:pPr>
        <w:pStyle w:val="TYU"/>
      </w:pPr>
      <w:r w:rsidRPr="00382DC2">
        <w:rPr>
          <w:rFonts w:eastAsiaTheme="minorEastAsia"/>
        </w:rPr>
        <w:tab/>
      </w:r>
      <w:r w:rsidR="00B32E18" w:rsidRPr="00382DC2">
        <w:rPr>
          <w:rFonts w:eastAsiaTheme="minorEastAsia"/>
        </w:rPr>
        <w:t>1</w:t>
      </w:r>
      <w:r w:rsidR="00B32E18">
        <w:rPr>
          <w:rFonts w:eastAsiaTheme="minorEastAsia"/>
        </w:rPr>
        <w:t>4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r w:rsidRPr="00FE7C19">
        <w:rPr>
          <w:b/>
        </w:rPr>
        <w:t>a) In normal radio operation, how does channel bandwidth relate to the bandwidth required to transmit a data stream of a given speed</w:t>
      </w:r>
      <w:r w:rsidR="009111D1">
        <w:t>?</w:t>
      </w:r>
    </w:p>
    <w:p w14:paraId="6CAED976" w14:textId="77777777" w:rsidR="009111D1" w:rsidRDefault="009111D1" w:rsidP="00071D4A">
      <w:pPr>
        <w:pStyle w:val="TYU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E510E" w:rsidRPr="00FE7C19">
        <w:rPr>
          <w:b/>
        </w:rPr>
        <w:t>b) How does this change i</w:t>
      </w:r>
      <w:r w:rsidR="00E81B7B" w:rsidRPr="00FE7C19">
        <w:rPr>
          <w:b/>
        </w:rPr>
        <w:t>n spread spectrum transmission</w:t>
      </w:r>
      <w:r>
        <w:t>?</w:t>
      </w:r>
    </w:p>
    <w:p w14:paraId="0AD96F65" w14:textId="77777777" w:rsidR="009111D1" w:rsidRDefault="009111D1" w:rsidP="00071D4A">
      <w:pPr>
        <w:pStyle w:val="TYU"/>
      </w:pPr>
      <w:r>
        <w:rPr>
          <w:b/>
        </w:rPr>
        <w:tab/>
      </w:r>
      <w:r>
        <w:rPr>
          <w:b/>
        </w:rPr>
        <w:tab/>
      </w:r>
      <w:r w:rsidR="00E81B7B" w:rsidRPr="00382DC2">
        <w:t>c</w:t>
      </w:r>
      <w:r w:rsidR="008E510E" w:rsidRPr="00382DC2">
        <w:t xml:space="preserve">) What spread spectrum transmission method </w:t>
      </w:r>
      <w:r w:rsidR="00E81B7B" w:rsidRPr="00382DC2">
        <w:t>dominates today</w:t>
      </w:r>
      <w:r w:rsidR="004A2BB4" w:rsidRPr="00382DC2">
        <w:t>?</w:t>
      </w:r>
    </w:p>
    <w:p w14:paraId="52931BFB" w14:textId="77777777" w:rsidR="008E510E" w:rsidRPr="00382DC2" w:rsidRDefault="009111D1" w:rsidP="00071D4A">
      <w:pPr>
        <w:pStyle w:val="TYU"/>
      </w:pPr>
      <w:r>
        <w:tab/>
      </w:r>
      <w:r>
        <w:tab/>
      </w:r>
      <w:r w:rsidR="00E81B7B" w:rsidRPr="00FE7C19">
        <w:rPr>
          <w:b/>
        </w:rPr>
        <w:t>d</w:t>
      </w:r>
      <w:r w:rsidR="008E510E" w:rsidRPr="00FE7C19">
        <w:rPr>
          <w:b/>
        </w:rPr>
        <w:t xml:space="preserve">) </w:t>
      </w:r>
      <w:r w:rsidR="005E530D" w:rsidRPr="00FE7C19">
        <w:rPr>
          <w:b/>
        </w:rPr>
        <w:t>Why does it use subcarriers instead of simply spreading the data over the entire channel</w:t>
      </w:r>
      <w:r w:rsidR="005E530D" w:rsidRPr="00382DC2">
        <w:t>?</w:t>
      </w:r>
    </w:p>
    <w:p w14:paraId="70A53F0D" w14:textId="77777777" w:rsidR="00200E22" w:rsidRPr="00382DC2" w:rsidRDefault="008E510E" w:rsidP="00071D4A">
      <w:pPr>
        <w:pStyle w:val="Heading1"/>
      </w:pPr>
      <w:bookmarkStart w:id="14" w:name="_Toc370155158"/>
      <w:r w:rsidRPr="00382DC2">
        <w:t>802.11 W</w:t>
      </w:r>
      <w:r w:rsidR="0012762F" w:rsidRPr="00382DC2">
        <w:t>LAN</w:t>
      </w:r>
      <w:r w:rsidRPr="00382DC2">
        <w:t xml:space="preserve"> Operation</w:t>
      </w:r>
      <w:bookmarkEnd w:id="14"/>
    </w:p>
    <w:p w14:paraId="0E70D1E2" w14:textId="77777777" w:rsidR="009111D1" w:rsidRDefault="008E510E" w:rsidP="00071D4A">
      <w:pPr>
        <w:pStyle w:val="TYU"/>
        <w:rPr>
          <w:rFonts w:eastAsiaTheme="minorEastAsia"/>
        </w:rPr>
      </w:pPr>
      <w:r w:rsidRPr="00382DC2">
        <w:rPr>
          <w:rFonts w:eastAsiaTheme="minorEastAsia"/>
        </w:rPr>
        <w:tab/>
      </w:r>
      <w:r w:rsidR="00B32E18" w:rsidRPr="00382DC2">
        <w:rPr>
          <w:rFonts w:eastAsiaTheme="minorEastAsia"/>
        </w:rPr>
        <w:t>1</w:t>
      </w:r>
      <w:r w:rsidR="00B32E18">
        <w:rPr>
          <w:rFonts w:eastAsiaTheme="minorEastAsia"/>
        </w:rPr>
        <w:t>5</w:t>
      </w:r>
      <w:r w:rsidRPr="00382DC2">
        <w:rPr>
          <w:rFonts w:eastAsiaTheme="minorEastAsia"/>
        </w:rPr>
        <w:t>.</w:t>
      </w:r>
      <w:r w:rsidRPr="00FE7C19">
        <w:rPr>
          <w:rFonts w:eastAsiaTheme="minorEastAsia"/>
          <w:b/>
        </w:rPr>
        <w:tab/>
      </w:r>
      <w:r w:rsidR="008E3EE1" w:rsidRPr="00FE7C19">
        <w:rPr>
          <w:rFonts w:eastAsiaTheme="minorEastAsia"/>
          <w:b/>
        </w:rPr>
        <w:t>a) Why do most access points need to connect to Ethernet networks</w:t>
      </w:r>
      <w:r w:rsidR="009111D1">
        <w:rPr>
          <w:rFonts w:eastAsiaTheme="minorEastAsia"/>
        </w:rPr>
        <w:t>?</w:t>
      </w:r>
    </w:p>
    <w:p w14:paraId="19307DD5" w14:textId="77777777" w:rsidR="008E510E" w:rsidRPr="00382DC2" w:rsidRDefault="009111D1" w:rsidP="00071D4A">
      <w:pPr>
        <w:pStyle w:val="TYU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E3EE1" w:rsidRPr="00FE7C19">
        <w:rPr>
          <w:rFonts w:eastAsiaTheme="minorEastAsia"/>
          <w:b/>
        </w:rPr>
        <w:t>b) </w:t>
      </w:r>
      <w:r w:rsidR="008E510E" w:rsidRPr="00FE7C19">
        <w:rPr>
          <w:b/>
        </w:rPr>
        <w:t xml:space="preserve">In </w:t>
      </w:r>
      <w:r w:rsidR="00433979" w:rsidRPr="00FE7C19">
        <w:rPr>
          <w:b/>
        </w:rPr>
        <w:t>Figure 6-15</w:t>
      </w:r>
      <w:r w:rsidR="008E510E" w:rsidRPr="00FE7C19">
        <w:rPr>
          <w:b/>
        </w:rPr>
        <w:t>, what is the distribution system</w:t>
      </w:r>
      <w:r w:rsidR="008E510E" w:rsidRPr="00382DC2">
        <w:t>?</w:t>
      </w:r>
    </w:p>
    <w:p w14:paraId="745806BA" w14:textId="77777777" w:rsidR="00200E22" w:rsidRPr="00382DC2" w:rsidRDefault="008E510E" w:rsidP="00071D4A">
      <w:pPr>
        <w:pStyle w:val="Heading2"/>
      </w:pPr>
      <w:bookmarkStart w:id="15" w:name="_Toc370155160"/>
      <w:r w:rsidRPr="00382DC2">
        <w:t>Wireless Access Points</w:t>
      </w:r>
      <w:bookmarkEnd w:id="15"/>
    </w:p>
    <w:p w14:paraId="7007102B" w14:textId="0C88B37B" w:rsidR="008E510E" w:rsidRPr="00382DC2" w:rsidRDefault="008E510E" w:rsidP="00071D4A">
      <w:pPr>
        <w:pStyle w:val="TYU"/>
      </w:pPr>
      <w:r w:rsidRPr="00382DC2">
        <w:rPr>
          <w:rFonts w:eastAsiaTheme="minorEastAsia"/>
        </w:rPr>
        <w:tab/>
      </w:r>
      <w:r w:rsidR="00B32E18" w:rsidRPr="00382DC2">
        <w:rPr>
          <w:rFonts w:eastAsiaTheme="minorEastAsia"/>
        </w:rPr>
        <w:t>1</w:t>
      </w:r>
      <w:r w:rsidR="00B32E18">
        <w:rPr>
          <w:rFonts w:eastAsiaTheme="minorEastAsia"/>
        </w:rPr>
        <w:t>6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r w:rsidRPr="00FE7C19">
        <w:rPr>
          <w:b/>
        </w:rPr>
        <w:t xml:space="preserve">Why must </w:t>
      </w:r>
      <w:r w:rsidR="00AE7E30" w:rsidRPr="00FE7C19">
        <w:rPr>
          <w:b/>
        </w:rPr>
        <w:t xml:space="preserve">an </w:t>
      </w:r>
      <w:r w:rsidRPr="00FE7C19">
        <w:rPr>
          <w:b/>
        </w:rPr>
        <w:t>access point remove an arriving packet from the frame in which the packet arrives and place the packet in a different frame whe</w:t>
      </w:r>
      <w:r w:rsidR="009F4E46" w:rsidRPr="00FE7C19">
        <w:rPr>
          <w:b/>
        </w:rPr>
        <w:t>n it sends the packet back out</w:t>
      </w:r>
      <w:r w:rsidR="009F4E46" w:rsidRPr="00382DC2">
        <w:t>?</w:t>
      </w:r>
    </w:p>
    <w:p w14:paraId="5A043289" w14:textId="77777777" w:rsidR="008E510E" w:rsidRPr="00382DC2" w:rsidRDefault="008E510E" w:rsidP="00071D4A">
      <w:pPr>
        <w:pStyle w:val="Heading2"/>
      </w:pPr>
      <w:bookmarkStart w:id="16" w:name="_Toc370155161"/>
      <w:r w:rsidRPr="00382DC2">
        <w:t>Basic Service Sets (BSSs)</w:t>
      </w:r>
      <w:bookmarkEnd w:id="16"/>
    </w:p>
    <w:p w14:paraId="6E13A7C7" w14:textId="77777777" w:rsidR="009111D1" w:rsidRDefault="008E510E" w:rsidP="00071D4A">
      <w:pPr>
        <w:pStyle w:val="TYU"/>
      </w:pPr>
      <w:r w:rsidRPr="00382DC2">
        <w:rPr>
          <w:rFonts w:eastAsiaTheme="minorEastAsia"/>
        </w:rPr>
        <w:tab/>
      </w:r>
      <w:r w:rsidR="00B32E18" w:rsidRPr="00382DC2">
        <w:rPr>
          <w:rFonts w:eastAsiaTheme="minorEastAsia"/>
        </w:rPr>
        <w:t>1</w:t>
      </w:r>
      <w:r w:rsidR="00B32E18">
        <w:rPr>
          <w:rFonts w:eastAsiaTheme="minorEastAsia"/>
        </w:rPr>
        <w:t>7</w:t>
      </w:r>
      <w:r w:rsidRPr="00382DC2">
        <w:rPr>
          <w:rFonts w:eastAsiaTheme="minorEastAsia"/>
        </w:rPr>
        <w:t>.</w:t>
      </w:r>
      <w:r w:rsidRPr="00FE7C19">
        <w:rPr>
          <w:rFonts w:eastAsiaTheme="minorEastAsia"/>
          <w:b/>
        </w:rPr>
        <w:tab/>
      </w:r>
      <w:r w:rsidRPr="00FE7C19">
        <w:rPr>
          <w:b/>
        </w:rPr>
        <w:t>a)</w:t>
      </w:r>
      <w:r w:rsidR="005D0D4A" w:rsidRPr="00FE7C19">
        <w:rPr>
          <w:b/>
        </w:rPr>
        <w:t> </w:t>
      </w:r>
      <w:r w:rsidRPr="00FE7C19">
        <w:rPr>
          <w:b/>
        </w:rPr>
        <w:t>What is a BSS</w:t>
      </w:r>
      <w:r w:rsidRPr="00382DC2">
        <w:t>? (Do n</w:t>
      </w:r>
      <w:r w:rsidR="009111D1">
        <w:t>ot just spell out the acronym.)</w:t>
      </w:r>
    </w:p>
    <w:p w14:paraId="031880B9" w14:textId="77777777" w:rsidR="009111D1" w:rsidRDefault="009111D1" w:rsidP="00071D4A">
      <w:pPr>
        <w:pStyle w:val="TYU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E510E" w:rsidRPr="00382DC2">
        <w:t>b)</w:t>
      </w:r>
      <w:r w:rsidR="005D0D4A" w:rsidRPr="00382DC2">
        <w:t> </w:t>
      </w:r>
      <w:r w:rsidR="008E510E" w:rsidRPr="00382DC2">
        <w:t>What is an SSID? (Do n</w:t>
      </w:r>
      <w:r>
        <w:t>ot just spell out the acronym.)</w:t>
      </w:r>
    </w:p>
    <w:p w14:paraId="5E0EDD65" w14:textId="77777777" w:rsidR="009111D1" w:rsidRDefault="009111D1" w:rsidP="00071D4A">
      <w:pPr>
        <w:pStyle w:val="TYU"/>
      </w:pPr>
      <w:r>
        <w:tab/>
      </w:r>
      <w:r>
        <w:tab/>
      </w:r>
      <w:r w:rsidR="008E510E" w:rsidRPr="00382DC2">
        <w:t>c)</w:t>
      </w:r>
      <w:r w:rsidR="005D0D4A" w:rsidRPr="00382DC2">
        <w:t> </w:t>
      </w:r>
      <w:r w:rsidR="008E510E" w:rsidRPr="00382DC2">
        <w:t>Does the access po</w:t>
      </w:r>
      <w:r>
        <w:t>int have an SSID?</w:t>
      </w:r>
    </w:p>
    <w:p w14:paraId="7B5061A1" w14:textId="77777777" w:rsidR="008E510E" w:rsidRPr="00382DC2" w:rsidRDefault="009111D1" w:rsidP="00071D4A">
      <w:pPr>
        <w:pStyle w:val="TYU"/>
      </w:pPr>
      <w:r>
        <w:tab/>
      </w:r>
      <w:r>
        <w:tab/>
      </w:r>
      <w:r w:rsidR="008E510E" w:rsidRPr="00FE7C19">
        <w:rPr>
          <w:b/>
        </w:rPr>
        <w:t>d) Why must wireless devices know the access point’s SSID</w:t>
      </w:r>
      <w:r w:rsidR="008E510E" w:rsidRPr="00382DC2">
        <w:t>?</w:t>
      </w:r>
    </w:p>
    <w:p w14:paraId="55BE4A95" w14:textId="77777777" w:rsidR="008E510E" w:rsidRPr="00382DC2" w:rsidRDefault="00CC072D" w:rsidP="00071D4A">
      <w:pPr>
        <w:pStyle w:val="Heading2"/>
      </w:pPr>
      <w:bookmarkStart w:id="17" w:name="_Toc370155162"/>
      <w:r w:rsidRPr="00382DC2">
        <w:t>Extended Service Sets (ESSs</w:t>
      </w:r>
      <w:r w:rsidR="008E510E" w:rsidRPr="00382DC2">
        <w:t>), Handoff</w:t>
      </w:r>
      <w:r w:rsidR="005D0D4A" w:rsidRPr="00382DC2">
        <w:t>s</w:t>
      </w:r>
      <w:r w:rsidR="008E510E" w:rsidRPr="00382DC2">
        <w:t>, and Roaming</w:t>
      </w:r>
      <w:bookmarkEnd w:id="17"/>
    </w:p>
    <w:p w14:paraId="004021F4" w14:textId="77777777" w:rsidR="009111D1" w:rsidRDefault="008E510E" w:rsidP="00071D4A">
      <w:pPr>
        <w:pStyle w:val="TYU"/>
      </w:pPr>
      <w:r w:rsidRPr="00382DC2">
        <w:rPr>
          <w:rFonts w:eastAsiaTheme="minorEastAsia"/>
        </w:rPr>
        <w:tab/>
      </w:r>
      <w:r w:rsidR="00B32E18" w:rsidRPr="00382DC2">
        <w:rPr>
          <w:rFonts w:eastAsiaTheme="minorEastAsia"/>
        </w:rPr>
        <w:t>1</w:t>
      </w:r>
      <w:r w:rsidR="00B32E18">
        <w:rPr>
          <w:rFonts w:eastAsiaTheme="minorEastAsia"/>
        </w:rPr>
        <w:t>8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r w:rsidR="009111D1">
        <w:t>a) What is a handoff in 802.11?</w:t>
      </w:r>
    </w:p>
    <w:p w14:paraId="37634FBA" w14:textId="77777777" w:rsidR="009111D1" w:rsidRDefault="009111D1" w:rsidP="00071D4A">
      <w:pPr>
        <w:pStyle w:val="TYU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42D23" w:rsidRPr="009111D1">
        <w:t>b</w:t>
      </w:r>
      <w:r w:rsidR="008E510E" w:rsidRPr="00FE7C19">
        <w:rPr>
          <w:b/>
        </w:rPr>
        <w:t>) What is an ESS</w:t>
      </w:r>
      <w:r w:rsidR="008E510E" w:rsidRPr="00382DC2">
        <w:t>? (Do not ju</w:t>
      </w:r>
      <w:r>
        <w:t>st spell out the abbreviation.)</w:t>
      </w:r>
    </w:p>
    <w:p w14:paraId="77F6745A" w14:textId="77777777" w:rsidR="009111D1" w:rsidRDefault="009111D1" w:rsidP="00071D4A">
      <w:pPr>
        <w:pStyle w:val="TYU"/>
      </w:pPr>
      <w:r>
        <w:tab/>
      </w:r>
      <w:r>
        <w:tab/>
      </w:r>
      <w:r w:rsidR="00C42D23">
        <w:t>c</w:t>
      </w:r>
      <w:r w:rsidR="008E510E" w:rsidRPr="00FE7C19">
        <w:rPr>
          <w:b/>
        </w:rPr>
        <w:t xml:space="preserve">) What </w:t>
      </w:r>
      <w:r w:rsidR="005D0D4A" w:rsidRPr="00FE7C19">
        <w:rPr>
          <w:b/>
        </w:rPr>
        <w:t>characteristics</w:t>
      </w:r>
      <w:r w:rsidR="008E510E" w:rsidRPr="00FE7C19">
        <w:rPr>
          <w:b/>
        </w:rPr>
        <w:t xml:space="preserve"> do all access points in an ESS share</w:t>
      </w:r>
      <w:r>
        <w:t>?</w:t>
      </w:r>
    </w:p>
    <w:p w14:paraId="44DA8A7E" w14:textId="77777777" w:rsidR="008E510E" w:rsidRPr="00382DC2" w:rsidRDefault="009111D1" w:rsidP="00071D4A">
      <w:pPr>
        <w:pStyle w:val="TYU"/>
      </w:pPr>
      <w:r>
        <w:tab/>
      </w:r>
      <w:r>
        <w:tab/>
      </w:r>
      <w:r w:rsidR="00C42D23" w:rsidRPr="00FE7C19">
        <w:rPr>
          <w:b/>
        </w:rPr>
        <w:t>d</w:t>
      </w:r>
      <w:r w:rsidR="008E510E" w:rsidRPr="00FE7C19">
        <w:rPr>
          <w:b/>
        </w:rPr>
        <w:t>) How can access points communicate with each other</w:t>
      </w:r>
      <w:r w:rsidR="008E3EE1" w:rsidRPr="00FE7C19">
        <w:rPr>
          <w:b/>
        </w:rPr>
        <w:t xml:space="preserve"> to accomplish roaming</w:t>
      </w:r>
      <w:r w:rsidR="008E510E" w:rsidRPr="00382DC2">
        <w:t xml:space="preserve">? </w:t>
      </w:r>
    </w:p>
    <w:p w14:paraId="0EFFEFE6" w14:textId="77777777" w:rsidR="008E510E" w:rsidRPr="00382DC2" w:rsidRDefault="005D0D4A" w:rsidP="00071D4A">
      <w:pPr>
        <w:pStyle w:val="Heading2"/>
      </w:pPr>
      <w:r w:rsidRPr="00382DC2">
        <w:t>Media Access Control</w:t>
      </w:r>
    </w:p>
    <w:p w14:paraId="0BA30228" w14:textId="77777777" w:rsidR="009111D1" w:rsidRDefault="001639DC" w:rsidP="00071D4A">
      <w:pPr>
        <w:pStyle w:val="TYU"/>
      </w:pPr>
      <w:bookmarkStart w:id="18" w:name="_Toc370155164"/>
      <w:r w:rsidRPr="00382DC2">
        <w:rPr>
          <w:rFonts w:eastAsiaTheme="minorEastAsia"/>
        </w:rPr>
        <w:tab/>
      </w:r>
      <w:r w:rsidR="00B32E18" w:rsidRPr="00382DC2">
        <w:rPr>
          <w:rFonts w:eastAsiaTheme="minorEastAsia"/>
        </w:rPr>
        <w:t>1</w:t>
      </w:r>
      <w:r w:rsidR="00B32E18">
        <w:rPr>
          <w:rFonts w:eastAsiaTheme="minorEastAsia"/>
        </w:rPr>
        <w:t>9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r w:rsidRPr="00382DC2">
        <w:t xml:space="preserve">All wireless hosts and the access point that serves them transmit on the same channel. </w:t>
      </w:r>
      <w:r w:rsidRPr="00FE7C19">
        <w:rPr>
          <w:b/>
        </w:rPr>
        <w:t>a) What problem does this cause</w:t>
      </w:r>
      <w:r w:rsidR="009111D1">
        <w:t>?</w:t>
      </w:r>
    </w:p>
    <w:p w14:paraId="07966378" w14:textId="77777777" w:rsidR="009111D1" w:rsidRDefault="009111D1" w:rsidP="00071D4A">
      <w:pPr>
        <w:pStyle w:val="TYU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639DC" w:rsidRPr="00382DC2">
        <w:t>b</w:t>
      </w:r>
      <w:r w:rsidR="001639DC" w:rsidRPr="00FE7C19">
        <w:rPr>
          <w:b/>
        </w:rPr>
        <w:t xml:space="preserve">) How does media access control </w:t>
      </w:r>
      <w:r w:rsidR="00AB4E7A" w:rsidRPr="00FE7C19">
        <w:rPr>
          <w:b/>
        </w:rPr>
        <w:t>address</w:t>
      </w:r>
      <w:r w:rsidR="001639DC" w:rsidRPr="00FE7C19">
        <w:rPr>
          <w:b/>
        </w:rPr>
        <w:t xml:space="preserve"> this problem</w:t>
      </w:r>
      <w:r w:rsidR="001639DC" w:rsidRPr="00382DC2">
        <w:t>?</w:t>
      </w:r>
    </w:p>
    <w:p w14:paraId="2F72A925" w14:textId="77777777" w:rsidR="001639DC" w:rsidRPr="00382DC2" w:rsidRDefault="009111D1" w:rsidP="00071D4A">
      <w:pPr>
        <w:pStyle w:val="TYU"/>
      </w:pPr>
      <w:r>
        <w:tab/>
      </w:r>
      <w:r>
        <w:tab/>
      </w:r>
      <w:r w:rsidR="006773B1" w:rsidRPr="00382DC2">
        <w:t>c) </w:t>
      </w:r>
      <w:r w:rsidR="006773B1" w:rsidRPr="00FE7C19">
        <w:rPr>
          <w:b/>
        </w:rPr>
        <w:t xml:space="preserve">Does </w:t>
      </w:r>
      <w:r w:rsidR="007B5C52" w:rsidRPr="00FE7C19">
        <w:rPr>
          <w:b/>
        </w:rPr>
        <w:t xml:space="preserve">media access control </w:t>
      </w:r>
      <w:r w:rsidR="006773B1" w:rsidRPr="00FE7C19">
        <w:rPr>
          <w:b/>
        </w:rPr>
        <w:t>apply to wireless hosts, access points, or both</w:t>
      </w:r>
      <w:r w:rsidR="006773B1" w:rsidRPr="00382DC2">
        <w:t>?</w:t>
      </w:r>
    </w:p>
    <w:p w14:paraId="5CCFACE8" w14:textId="77777777" w:rsidR="008E510E" w:rsidRPr="00FE7C19" w:rsidRDefault="005C00C7" w:rsidP="00071D4A">
      <w:pPr>
        <w:pStyle w:val="Heading1"/>
        <w:shd w:val="clear" w:color="auto" w:fill="F2F2F2" w:themeFill="background1" w:themeFillShade="F2"/>
        <w:rPr>
          <w:strike/>
        </w:rPr>
      </w:pPr>
      <w:r w:rsidRPr="00FE7C19">
        <w:rPr>
          <w:strike/>
        </w:rPr>
        <w:lastRenderedPageBreak/>
        <w:t xml:space="preserve">Box: </w:t>
      </w:r>
      <w:bookmarkEnd w:id="18"/>
      <w:r w:rsidR="001639DC" w:rsidRPr="00FE7C19">
        <w:rPr>
          <w:strike/>
        </w:rPr>
        <w:t>Media Access Control (MAC)</w:t>
      </w:r>
    </w:p>
    <w:p w14:paraId="26293087" w14:textId="77777777" w:rsidR="00C86605" w:rsidRPr="00FE7C19" w:rsidRDefault="008E510E" w:rsidP="00071D4A">
      <w:pPr>
        <w:pStyle w:val="Heading2"/>
        <w:shd w:val="clear" w:color="auto" w:fill="F2F2F2" w:themeFill="background1" w:themeFillShade="F2"/>
        <w:rPr>
          <w:strike/>
        </w:rPr>
      </w:pPr>
      <w:bookmarkStart w:id="19" w:name="_Toc370155166"/>
      <w:r w:rsidRPr="00FE7C19">
        <w:rPr>
          <w:strike/>
        </w:rPr>
        <w:t>CSMA/CA+ACK Media Access Control</w:t>
      </w:r>
      <w:bookmarkEnd w:id="19"/>
    </w:p>
    <w:p w14:paraId="15376245" w14:textId="77777777" w:rsidR="00BF4836" w:rsidRPr="00FE7C19" w:rsidRDefault="008E510E" w:rsidP="00071D4A">
      <w:pPr>
        <w:pStyle w:val="TYU"/>
        <w:shd w:val="clear" w:color="auto" w:fill="F2F2F2" w:themeFill="background1" w:themeFillShade="F2"/>
        <w:rPr>
          <w:strike/>
        </w:rPr>
      </w:pPr>
      <w:r w:rsidRPr="00FE7C19">
        <w:rPr>
          <w:strike/>
        </w:rPr>
        <w:tab/>
      </w:r>
      <w:r w:rsidR="00B32E18" w:rsidRPr="00FE7C19">
        <w:rPr>
          <w:strike/>
        </w:rPr>
        <w:t>20</w:t>
      </w:r>
      <w:r w:rsidRPr="00FE7C19">
        <w:rPr>
          <w:strike/>
        </w:rPr>
        <w:t>.</w:t>
      </w:r>
      <w:r w:rsidRPr="00FE7C19">
        <w:rPr>
          <w:strike/>
        </w:rPr>
        <w:tab/>
        <w:t xml:space="preserve">a) </w:t>
      </w:r>
      <w:r w:rsidR="00BF4836" w:rsidRPr="00FE7C19">
        <w:rPr>
          <w:strike/>
        </w:rPr>
        <w:t xml:space="preserve">What does CS mean? </w:t>
      </w:r>
      <w:r w:rsidR="008E4F7B" w:rsidRPr="00FE7C19">
        <w:rPr>
          <w:strike/>
        </w:rPr>
        <w:t>(</w:t>
      </w:r>
      <w:r w:rsidR="00BF4836" w:rsidRPr="00FE7C19">
        <w:rPr>
          <w:strike/>
        </w:rPr>
        <w:t>Do not just spell</w:t>
      </w:r>
      <w:r w:rsidR="001B7887" w:rsidRPr="00FE7C19">
        <w:rPr>
          <w:strike/>
        </w:rPr>
        <w:t xml:space="preserve"> </w:t>
      </w:r>
      <w:r w:rsidR="00BF4836" w:rsidRPr="00FE7C19">
        <w:rPr>
          <w:strike/>
        </w:rPr>
        <w:t>out</w:t>
      </w:r>
      <w:r w:rsidR="008E4F7B" w:rsidRPr="00FE7C19">
        <w:rPr>
          <w:strike/>
        </w:rPr>
        <w:t xml:space="preserve"> the abbreviation</w:t>
      </w:r>
      <w:r w:rsidR="00BF4836" w:rsidRPr="00FE7C19">
        <w:rPr>
          <w:strike/>
        </w:rPr>
        <w:t>.</w:t>
      </w:r>
      <w:r w:rsidR="008E4F7B" w:rsidRPr="00FE7C19">
        <w:rPr>
          <w:strike/>
        </w:rPr>
        <w:t>)</w:t>
      </w:r>
      <w:r w:rsidR="00BF4836" w:rsidRPr="00FE7C19">
        <w:rPr>
          <w:strike/>
        </w:rPr>
        <w:t xml:space="preserve"> b) How </w:t>
      </w:r>
      <w:r w:rsidR="00DF6B37" w:rsidRPr="00FE7C19">
        <w:rPr>
          <w:strike/>
        </w:rPr>
        <w:t>is</w:t>
      </w:r>
      <w:r w:rsidR="00BF4836" w:rsidRPr="00FE7C19">
        <w:rPr>
          <w:strike/>
        </w:rPr>
        <w:t xml:space="preserve"> carrier sensing </w:t>
      </w:r>
      <w:r w:rsidR="00DF6B37" w:rsidRPr="00FE7C19">
        <w:rPr>
          <w:strike/>
        </w:rPr>
        <w:t xml:space="preserve">used in </w:t>
      </w:r>
      <w:r w:rsidR="00BF4836" w:rsidRPr="00FE7C19">
        <w:rPr>
          <w:strike/>
        </w:rPr>
        <w:t>multiple access? c) Why is CA desirable? d) </w:t>
      </w:r>
      <w:r w:rsidR="00DF6B37" w:rsidRPr="00FE7C19">
        <w:rPr>
          <w:strike/>
        </w:rPr>
        <w:t xml:space="preserve">Does a frame’s receiver transmit an </w:t>
      </w:r>
      <w:r w:rsidR="00BF4836" w:rsidRPr="00FE7C19">
        <w:rPr>
          <w:strike/>
        </w:rPr>
        <w:t xml:space="preserve">ACK immediately or after a random delay? </w:t>
      </w:r>
      <w:r w:rsidR="00DF6B37" w:rsidRPr="00FE7C19">
        <w:rPr>
          <w:strike/>
        </w:rPr>
        <w:t>e) </w:t>
      </w:r>
      <w:r w:rsidR="00BF4836" w:rsidRPr="00FE7C19">
        <w:rPr>
          <w:strike/>
        </w:rPr>
        <w:t xml:space="preserve">Is CSMA/CA+ACK reliable or unreliable? </w:t>
      </w:r>
      <w:r w:rsidR="00DF6B37" w:rsidRPr="00FE7C19">
        <w:rPr>
          <w:strike/>
        </w:rPr>
        <w:t>f) </w:t>
      </w:r>
      <w:r w:rsidR="00BF4836" w:rsidRPr="00FE7C19">
        <w:rPr>
          <w:strike/>
        </w:rPr>
        <w:t xml:space="preserve">Why was 802.11 made reliable? </w:t>
      </w:r>
      <w:r w:rsidR="00DF6B37" w:rsidRPr="00FE7C19">
        <w:rPr>
          <w:strike/>
        </w:rPr>
        <w:t>g) </w:t>
      </w:r>
      <w:r w:rsidR="00BF4836" w:rsidRPr="00FE7C19">
        <w:rPr>
          <w:strike/>
        </w:rPr>
        <w:t>Is CSMA/CA+ACK efficient?</w:t>
      </w:r>
    </w:p>
    <w:p w14:paraId="08C19F87" w14:textId="77777777" w:rsidR="008E510E" w:rsidRPr="00FE7C19" w:rsidRDefault="008E510E" w:rsidP="00071D4A">
      <w:pPr>
        <w:pStyle w:val="Heading2"/>
        <w:shd w:val="clear" w:color="auto" w:fill="F2F2F2" w:themeFill="background1" w:themeFillShade="F2"/>
        <w:rPr>
          <w:strike/>
        </w:rPr>
      </w:pPr>
      <w:bookmarkStart w:id="20" w:name="_Toc370155167"/>
      <w:r w:rsidRPr="00FE7C19">
        <w:rPr>
          <w:strike/>
        </w:rPr>
        <w:t>Request to Send/Clear to Send (RTS /CTS)</w:t>
      </w:r>
      <w:bookmarkEnd w:id="20"/>
    </w:p>
    <w:p w14:paraId="0711A2D6" w14:textId="77777777" w:rsidR="008E510E" w:rsidRPr="00FE7C19" w:rsidRDefault="008E510E" w:rsidP="00071D4A">
      <w:pPr>
        <w:pStyle w:val="TYU"/>
        <w:shd w:val="clear" w:color="auto" w:fill="F2F2F2" w:themeFill="background1" w:themeFillShade="F2"/>
        <w:rPr>
          <w:strike/>
        </w:rPr>
      </w:pPr>
      <w:r w:rsidRPr="00FE7C19">
        <w:rPr>
          <w:strike/>
        </w:rPr>
        <w:tab/>
      </w:r>
      <w:r w:rsidR="00B32E18" w:rsidRPr="00FE7C19">
        <w:rPr>
          <w:strike/>
        </w:rPr>
        <w:t>21</w:t>
      </w:r>
      <w:r w:rsidRPr="00FE7C19">
        <w:rPr>
          <w:strike/>
        </w:rPr>
        <w:t>.</w:t>
      </w:r>
      <w:r w:rsidRPr="00FE7C19">
        <w:rPr>
          <w:strike/>
        </w:rPr>
        <w:tab/>
        <w:t xml:space="preserve">a) Describe RTS/CTS. b) Is CSMA/CA+ACK required or optional? c) Is RTS/CTS required or optional? d) Which is more efficient, RTS/CTS or CSMA/CA+ACK? e) When does </w:t>
      </w:r>
      <w:r w:rsidR="00EF4E39" w:rsidRPr="00FE7C19">
        <w:rPr>
          <w:strike/>
        </w:rPr>
        <w:t xml:space="preserve">it make sense to use </w:t>
      </w:r>
      <w:r w:rsidRPr="00FE7C19">
        <w:rPr>
          <w:strike/>
        </w:rPr>
        <w:t>RTS/CTS?</w:t>
      </w:r>
    </w:p>
    <w:p w14:paraId="4AA0A656" w14:textId="77777777" w:rsidR="008E510E" w:rsidRPr="00382DC2" w:rsidRDefault="008E510E" w:rsidP="00071D4A">
      <w:pPr>
        <w:pStyle w:val="Heading1"/>
      </w:pPr>
      <w:bookmarkStart w:id="21" w:name="_Toc370155168"/>
      <w:r w:rsidRPr="00382DC2">
        <w:t>802.11 Transmission Standards</w:t>
      </w:r>
      <w:bookmarkEnd w:id="21"/>
    </w:p>
    <w:p w14:paraId="101A0CBC" w14:textId="77777777" w:rsidR="00C86605" w:rsidRPr="00382DC2" w:rsidRDefault="005478ED" w:rsidP="00071D4A">
      <w:pPr>
        <w:pStyle w:val="Heading2"/>
      </w:pPr>
      <w:r>
        <w:t>Speed and Market Status</w:t>
      </w:r>
    </w:p>
    <w:p w14:paraId="52673374" w14:textId="77777777" w:rsidR="009111D1" w:rsidRDefault="005478ED" w:rsidP="005478ED">
      <w:pPr>
        <w:pStyle w:val="TYU"/>
      </w:pPr>
      <w:r w:rsidRPr="005478ED">
        <w:tab/>
      </w:r>
      <w:r w:rsidR="00B32E18" w:rsidRPr="005478ED">
        <w:t>2</w:t>
      </w:r>
      <w:r w:rsidR="00B32E18">
        <w:t>2</w:t>
      </w:r>
      <w:r w:rsidRPr="005478ED">
        <w:t>.</w:t>
      </w:r>
      <w:r w:rsidRPr="005478ED">
        <w:tab/>
      </w:r>
      <w:r w:rsidRPr="00FE7C19">
        <w:rPr>
          <w:b/>
        </w:rPr>
        <w:t>a</w:t>
      </w:r>
      <w:r w:rsidR="00061C9E" w:rsidRPr="00FE7C19">
        <w:rPr>
          <w:b/>
        </w:rPr>
        <w:t>) Compare the rated speed of 802.11n and 802.11ac</w:t>
      </w:r>
      <w:r w:rsidR="00061C9E">
        <w:t>.</w:t>
      </w:r>
    </w:p>
    <w:p w14:paraId="5C2DDAF5" w14:textId="77777777" w:rsidR="005478ED" w:rsidRPr="005478ED" w:rsidRDefault="009111D1" w:rsidP="005478ED">
      <w:pPr>
        <w:pStyle w:val="TYU"/>
      </w:pPr>
      <w:r>
        <w:tab/>
      </w:r>
      <w:r>
        <w:tab/>
      </w:r>
      <w:r w:rsidR="00061C9E" w:rsidRPr="00FE7C19">
        <w:rPr>
          <w:b/>
        </w:rPr>
        <w:t>b) Compare the market statuses of 802.11n and 802.11ac</w:t>
      </w:r>
      <w:r w:rsidR="00061C9E">
        <w:t>.</w:t>
      </w:r>
    </w:p>
    <w:p w14:paraId="6635BF78" w14:textId="77777777" w:rsidR="00366841" w:rsidRDefault="005478ED" w:rsidP="005478ED">
      <w:pPr>
        <w:pStyle w:val="Heading2"/>
      </w:pPr>
      <w:r>
        <w:t>Channel Bandwidths and Numbers of Channels</w:t>
      </w:r>
    </w:p>
    <w:p w14:paraId="36FF4FF6" w14:textId="77777777" w:rsidR="009111D1" w:rsidRDefault="00903EA6" w:rsidP="00903EA6">
      <w:pPr>
        <w:pStyle w:val="TYU"/>
      </w:pPr>
      <w:r w:rsidRPr="00382DC2">
        <w:rPr>
          <w:rFonts w:eastAsiaTheme="minorEastAsia"/>
        </w:rPr>
        <w:tab/>
      </w:r>
      <w:r w:rsidR="00B32E18" w:rsidRPr="00382DC2">
        <w:rPr>
          <w:rFonts w:eastAsiaTheme="minorEastAsia"/>
        </w:rPr>
        <w:t>2</w:t>
      </w:r>
      <w:r w:rsidR="00B32E18">
        <w:rPr>
          <w:rFonts w:eastAsiaTheme="minorEastAsia"/>
        </w:rPr>
        <w:t>3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r w:rsidRPr="00382DC2">
        <w:t>a) Why i</w:t>
      </w:r>
      <w:r w:rsidR="009111D1">
        <w:t>s wider channel bandwidth good?</w:t>
      </w:r>
    </w:p>
    <w:p w14:paraId="7BAB6362" w14:textId="77777777" w:rsidR="009111D1" w:rsidRDefault="009111D1" w:rsidP="00903EA6">
      <w:pPr>
        <w:pStyle w:val="TYU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03EA6" w:rsidRPr="00FE7C19">
        <w:rPr>
          <w:b/>
        </w:rPr>
        <w:t>b) What is the downside of wider channel bandwidth</w:t>
      </w:r>
      <w:r>
        <w:t>?</w:t>
      </w:r>
    </w:p>
    <w:p w14:paraId="7910B0B1" w14:textId="77777777" w:rsidR="009111D1" w:rsidRDefault="009111D1" w:rsidP="00903EA6">
      <w:pPr>
        <w:pStyle w:val="TYU"/>
      </w:pPr>
      <w:r>
        <w:rPr>
          <w:b/>
        </w:rPr>
        <w:tab/>
      </w:r>
      <w:r>
        <w:rPr>
          <w:b/>
        </w:rPr>
        <w:tab/>
      </w:r>
      <w:r w:rsidR="00903EA6" w:rsidRPr="00382DC2">
        <w:t xml:space="preserve">c) </w:t>
      </w:r>
      <w:r w:rsidR="00903EA6" w:rsidRPr="00FE7C19">
        <w:rPr>
          <w:b/>
        </w:rPr>
        <w:t>What frequency band or bands do 802.11n and 802.11ac use</w:t>
      </w:r>
      <w:r>
        <w:t>?</w:t>
      </w:r>
    </w:p>
    <w:p w14:paraId="10576D84" w14:textId="77777777" w:rsidR="00903EA6" w:rsidRPr="00382DC2" w:rsidRDefault="009111D1" w:rsidP="00903EA6">
      <w:pPr>
        <w:pStyle w:val="TYU"/>
      </w:pPr>
      <w:r>
        <w:tab/>
      </w:r>
      <w:r>
        <w:tab/>
      </w:r>
      <w:r w:rsidR="00903EA6" w:rsidRPr="00FE7C19">
        <w:rPr>
          <w:b/>
        </w:rPr>
        <w:t>d) For each, compare channel bandwidth and the number of possible channels</w:t>
      </w:r>
      <w:r w:rsidR="00903EA6" w:rsidRPr="00382DC2">
        <w:t>.</w:t>
      </w:r>
    </w:p>
    <w:p w14:paraId="05111422" w14:textId="77777777" w:rsidR="008E510E" w:rsidRPr="00382DC2" w:rsidRDefault="00BB2363" w:rsidP="00071D4A">
      <w:pPr>
        <w:pStyle w:val="Heading2"/>
      </w:pPr>
      <w:bookmarkStart w:id="22" w:name="_Toc370155171"/>
      <w:r w:rsidRPr="00382DC2">
        <w:t>MIMO</w:t>
      </w:r>
      <w:bookmarkEnd w:id="22"/>
    </w:p>
    <w:p w14:paraId="7B3E1226" w14:textId="77777777" w:rsidR="009111D1" w:rsidRDefault="008E510E" w:rsidP="00071D4A">
      <w:pPr>
        <w:pStyle w:val="TYU"/>
      </w:pPr>
      <w:r w:rsidRPr="00382DC2">
        <w:rPr>
          <w:rFonts w:eastAsiaTheme="minorEastAsia"/>
        </w:rPr>
        <w:tab/>
      </w:r>
      <w:r w:rsidR="00B32E18" w:rsidRPr="00382DC2">
        <w:rPr>
          <w:rFonts w:eastAsiaTheme="minorEastAsia"/>
        </w:rPr>
        <w:t>2</w:t>
      </w:r>
      <w:r w:rsidR="00B32E18">
        <w:rPr>
          <w:rFonts w:eastAsiaTheme="minorEastAsia"/>
        </w:rPr>
        <w:t>4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r w:rsidRPr="00FE7C19">
        <w:rPr>
          <w:b/>
        </w:rPr>
        <w:t xml:space="preserve">a) How does MIMO </w:t>
      </w:r>
      <w:r w:rsidR="00EC6933" w:rsidRPr="00FE7C19">
        <w:rPr>
          <w:b/>
        </w:rPr>
        <w:t>use spatial streams to increase transmission speed</w:t>
      </w:r>
      <w:r w:rsidR="009111D1">
        <w:t>?</w:t>
      </w:r>
    </w:p>
    <w:p w14:paraId="174B25AE" w14:textId="77777777" w:rsidR="008E510E" w:rsidRPr="00382DC2" w:rsidRDefault="009111D1" w:rsidP="00071D4A">
      <w:pPr>
        <w:pStyle w:val="TYU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E510E" w:rsidRPr="00382DC2">
        <w:t xml:space="preserve">b) What is the main benefit of MIMO? </w:t>
      </w:r>
      <w:r w:rsidR="00EC6933" w:rsidRPr="00FE7C19">
        <w:rPr>
          <w:b/>
        </w:rPr>
        <w:t>c) </w:t>
      </w:r>
      <w:r w:rsidR="008E510E" w:rsidRPr="00FE7C19">
        <w:rPr>
          <w:b/>
        </w:rPr>
        <w:t>What is its other benefit</w:t>
      </w:r>
      <w:r w:rsidR="00FE7C19">
        <w:t>?</w:t>
      </w:r>
    </w:p>
    <w:p w14:paraId="38F15103" w14:textId="77777777" w:rsidR="008E510E" w:rsidRPr="00382DC2" w:rsidRDefault="008E510E" w:rsidP="00071D4A">
      <w:pPr>
        <w:pStyle w:val="Heading2"/>
      </w:pPr>
      <w:bookmarkStart w:id="23" w:name="_Toc370155172"/>
      <w:r w:rsidRPr="00382DC2">
        <w:t>Beamforming and Multiuser MIMO</w:t>
      </w:r>
      <w:bookmarkEnd w:id="23"/>
    </w:p>
    <w:p w14:paraId="1CBDC0E6" w14:textId="77777777" w:rsidR="009111D1" w:rsidRDefault="008E510E" w:rsidP="00071D4A">
      <w:pPr>
        <w:pStyle w:val="TYU"/>
      </w:pPr>
      <w:r w:rsidRPr="00382DC2">
        <w:rPr>
          <w:rFonts w:eastAsiaTheme="minorEastAsia"/>
        </w:rPr>
        <w:tab/>
      </w:r>
      <w:r w:rsidR="00B32E18" w:rsidRPr="00382DC2">
        <w:rPr>
          <w:rFonts w:eastAsiaTheme="minorEastAsia"/>
        </w:rPr>
        <w:t>2</w:t>
      </w:r>
      <w:r w:rsidR="00B32E18">
        <w:rPr>
          <w:rFonts w:eastAsiaTheme="minorEastAsia"/>
        </w:rPr>
        <w:t>5</w:t>
      </w:r>
      <w:r w:rsidRPr="00382DC2">
        <w:rPr>
          <w:rFonts w:eastAsiaTheme="minorEastAsia"/>
        </w:rPr>
        <w:t>.</w:t>
      </w:r>
      <w:r w:rsidRPr="00382DC2">
        <w:rPr>
          <w:rFonts w:eastAsiaTheme="minorEastAsia"/>
        </w:rPr>
        <w:tab/>
      </w:r>
      <w:r w:rsidR="009111D1">
        <w:t>a) What is beamforming?</w:t>
      </w:r>
    </w:p>
    <w:p w14:paraId="369E051B" w14:textId="77777777" w:rsidR="009111D1" w:rsidRDefault="009111D1" w:rsidP="00071D4A">
      <w:pPr>
        <w:pStyle w:val="TYU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729AA" w:rsidRPr="00FE7C19">
        <w:rPr>
          <w:b/>
        </w:rPr>
        <w:t>b) </w:t>
      </w:r>
      <w:r w:rsidR="008E510E" w:rsidRPr="00FE7C19">
        <w:rPr>
          <w:b/>
        </w:rPr>
        <w:t>What benefits can it bring</w:t>
      </w:r>
      <w:r>
        <w:t>?</w:t>
      </w:r>
    </w:p>
    <w:p w14:paraId="6736B692" w14:textId="77777777" w:rsidR="008E510E" w:rsidRPr="00382DC2" w:rsidRDefault="009111D1" w:rsidP="00071D4A">
      <w:pPr>
        <w:pStyle w:val="TYU"/>
      </w:pPr>
      <w:r>
        <w:rPr>
          <w:b/>
        </w:rPr>
        <w:tab/>
      </w:r>
      <w:r>
        <w:rPr>
          <w:b/>
        </w:rPr>
        <w:tab/>
      </w:r>
      <w:r w:rsidR="00801BD5" w:rsidRPr="00FE7C19">
        <w:rPr>
          <w:b/>
        </w:rPr>
        <w:t>c</w:t>
      </w:r>
      <w:r w:rsidR="008E510E" w:rsidRPr="00FE7C19">
        <w:rPr>
          <w:b/>
        </w:rPr>
        <w:t>) Distinguish b</w:t>
      </w:r>
      <w:r w:rsidR="000729AA" w:rsidRPr="00FE7C19">
        <w:rPr>
          <w:b/>
        </w:rPr>
        <w:t>etween MIMO and multiuser MIMO</w:t>
      </w:r>
      <w:r w:rsidR="000729AA" w:rsidRPr="00382DC2">
        <w:t>.</w:t>
      </w:r>
    </w:p>
    <w:p w14:paraId="3906F01B" w14:textId="77777777" w:rsidR="008E510E" w:rsidRPr="00382DC2" w:rsidRDefault="008E510E" w:rsidP="00071D4A">
      <w:pPr>
        <w:pStyle w:val="Heading1"/>
      </w:pPr>
      <w:bookmarkStart w:id="24" w:name="_Toc370155179"/>
      <w:r w:rsidRPr="00382DC2">
        <w:lastRenderedPageBreak/>
        <w:t>Conclusion</w:t>
      </w:r>
      <w:bookmarkEnd w:id="24"/>
    </w:p>
    <w:p w14:paraId="5A361951" w14:textId="77777777" w:rsidR="008E510E" w:rsidRPr="00382DC2" w:rsidRDefault="00870825" w:rsidP="00071D4A">
      <w:pPr>
        <w:pStyle w:val="Heading2"/>
      </w:pPr>
      <w:bookmarkStart w:id="25" w:name="_Toc370155181"/>
      <w:r w:rsidRPr="00382DC2">
        <w:t>End-of-Chapter Questions</w:t>
      </w:r>
      <w:bookmarkEnd w:id="25"/>
    </w:p>
    <w:p w14:paraId="68762CA3" w14:textId="77777777" w:rsidR="008E510E" w:rsidRPr="00382DC2" w:rsidRDefault="00870825" w:rsidP="00071D4A">
      <w:pPr>
        <w:pStyle w:val="CRPROBSETTTL"/>
      </w:pPr>
      <w:r w:rsidRPr="00382DC2">
        <w:t>Thought Questions</w:t>
      </w:r>
    </w:p>
    <w:p w14:paraId="189B5EDB" w14:textId="4C3C7A0A" w:rsidR="00A56BCE" w:rsidRPr="00382DC2" w:rsidRDefault="008E510E" w:rsidP="00071D4A">
      <w:pPr>
        <w:pStyle w:val="TYU"/>
        <w:rPr>
          <w:rFonts w:eastAsiaTheme="majorEastAsia"/>
        </w:rPr>
      </w:pPr>
      <w:r w:rsidRPr="00382DC2">
        <w:rPr>
          <w:rFonts w:eastAsiaTheme="majorEastAsia"/>
        </w:rPr>
        <w:tab/>
      </w:r>
      <w:r w:rsidR="002D490C" w:rsidRPr="00382DC2">
        <w:rPr>
          <w:rFonts w:eastAsiaTheme="majorEastAsia"/>
        </w:rPr>
        <w:t>6-</w:t>
      </w:r>
      <w:r w:rsidR="00EA0C5C" w:rsidRPr="00382DC2">
        <w:rPr>
          <w:rFonts w:eastAsiaTheme="majorEastAsia"/>
        </w:rPr>
        <w:t>1</w:t>
      </w:r>
      <w:r w:rsidRPr="00382DC2">
        <w:rPr>
          <w:rFonts w:eastAsiaTheme="majorEastAsia"/>
        </w:rPr>
        <w:t>.</w:t>
      </w:r>
      <w:r w:rsidRPr="00382DC2">
        <w:rPr>
          <w:rFonts w:eastAsiaTheme="majorEastAsia"/>
        </w:rPr>
        <w:tab/>
      </w:r>
      <w:r w:rsidR="00EA0C5C" w:rsidRPr="00382DC2">
        <w:rPr>
          <w:rFonts w:eastAsiaTheme="majorEastAsia"/>
        </w:rPr>
        <w:t xml:space="preserve">A building is cube-shaped. It uses </w:t>
      </w:r>
      <w:r w:rsidR="00FE2D94" w:rsidRPr="00382DC2">
        <w:rPr>
          <w:rFonts w:eastAsiaTheme="majorEastAsia"/>
        </w:rPr>
        <w:t xml:space="preserve">16 </w:t>
      </w:r>
      <w:r w:rsidR="00EA0C5C" w:rsidRPr="00382DC2">
        <w:rPr>
          <w:rFonts w:eastAsiaTheme="majorEastAsia"/>
        </w:rPr>
        <w:t>access points</w:t>
      </w:r>
      <w:r w:rsidR="00FE2D94" w:rsidRPr="00382DC2">
        <w:rPr>
          <w:rFonts w:eastAsiaTheme="majorEastAsia"/>
        </w:rPr>
        <w:t>, which</w:t>
      </w:r>
      <w:r w:rsidR="00EA0C5C" w:rsidRPr="00382DC2">
        <w:rPr>
          <w:rFonts w:eastAsiaTheme="majorEastAsia"/>
        </w:rPr>
        <w:t xml:space="preserve"> are</w:t>
      </w:r>
      <w:r w:rsidR="00EF4E39">
        <w:rPr>
          <w:rFonts w:eastAsiaTheme="majorEastAsia"/>
        </w:rPr>
        <w:t>,</w:t>
      </w:r>
      <w:r w:rsidR="00D656DD" w:rsidRPr="00382DC2">
        <w:rPr>
          <w:rFonts w:eastAsiaTheme="majorEastAsia"/>
        </w:rPr>
        <w:t xml:space="preserve"> on average,</w:t>
      </w:r>
      <w:r w:rsidR="00EA0C5C" w:rsidRPr="00382DC2">
        <w:rPr>
          <w:rFonts w:eastAsiaTheme="majorEastAsia"/>
        </w:rPr>
        <w:t xml:space="preserve"> </w:t>
      </w:r>
      <w:r w:rsidR="002D490C" w:rsidRPr="00382DC2">
        <w:rPr>
          <w:rFonts w:eastAsiaTheme="majorEastAsia"/>
        </w:rPr>
        <w:t>1</w:t>
      </w:r>
      <w:r w:rsidR="00EA0C5C" w:rsidRPr="00382DC2">
        <w:rPr>
          <w:rFonts w:eastAsiaTheme="majorEastAsia"/>
        </w:rPr>
        <w:t>0 meters apart</w:t>
      </w:r>
      <w:r w:rsidR="00D656DD" w:rsidRPr="00382DC2">
        <w:rPr>
          <w:rFonts w:eastAsiaTheme="majorEastAsia"/>
        </w:rPr>
        <w:t xml:space="preserve"> from one another</w:t>
      </w:r>
      <w:r w:rsidR="0071394A">
        <w:rPr>
          <w:rFonts w:eastAsiaTheme="majorEastAsia"/>
        </w:rPr>
        <w:t xml:space="preserve"> horizontally and v</w:t>
      </w:r>
      <w:bookmarkStart w:id="26" w:name="_GoBack"/>
      <w:bookmarkEnd w:id="26"/>
      <w:r w:rsidR="0071394A">
        <w:rPr>
          <w:rFonts w:eastAsiaTheme="majorEastAsia"/>
        </w:rPr>
        <w:t>ertically</w:t>
      </w:r>
      <w:r w:rsidR="00650901">
        <w:rPr>
          <w:rFonts w:eastAsiaTheme="majorEastAsia"/>
        </w:rPr>
        <w:t>. The company wishes to reduce</w:t>
      </w:r>
      <w:r w:rsidR="00EA0C5C" w:rsidRPr="00382DC2">
        <w:rPr>
          <w:rFonts w:eastAsiaTheme="majorEastAsia"/>
        </w:rPr>
        <w:t xml:space="preserve"> </w:t>
      </w:r>
      <w:r w:rsidR="00FE2D94" w:rsidRPr="00382DC2">
        <w:rPr>
          <w:rFonts w:eastAsiaTheme="majorEastAsia"/>
        </w:rPr>
        <w:t xml:space="preserve">this </w:t>
      </w:r>
      <w:r w:rsidR="00EA0C5C" w:rsidRPr="00382DC2">
        <w:rPr>
          <w:rFonts w:eastAsiaTheme="majorEastAsia"/>
        </w:rPr>
        <w:t xml:space="preserve">to </w:t>
      </w:r>
      <w:r w:rsidR="002D490C" w:rsidRPr="00382DC2">
        <w:rPr>
          <w:rFonts w:eastAsiaTheme="majorEastAsia"/>
        </w:rPr>
        <w:t>8</w:t>
      </w:r>
      <w:r w:rsidR="00EA0C5C" w:rsidRPr="00382DC2">
        <w:rPr>
          <w:rFonts w:eastAsiaTheme="majorEastAsia"/>
        </w:rPr>
        <w:t xml:space="preserve"> meters</w:t>
      </w:r>
      <w:r w:rsidR="00B673F7" w:rsidRPr="00382DC2">
        <w:rPr>
          <w:rFonts w:eastAsiaTheme="majorEastAsia"/>
        </w:rPr>
        <w:t>.</w:t>
      </w:r>
      <w:r w:rsidR="00EA0C5C" w:rsidRPr="00382DC2">
        <w:rPr>
          <w:rFonts w:eastAsiaTheme="majorEastAsia"/>
        </w:rPr>
        <w:t xml:space="preserve"> About how many 5 GHz access points would the company need for the building</w:t>
      </w:r>
      <w:r w:rsidR="00D656DD" w:rsidRPr="00382DC2">
        <w:rPr>
          <w:rFonts w:eastAsiaTheme="majorEastAsia"/>
        </w:rPr>
        <w:t>?</w:t>
      </w:r>
    </w:p>
    <w:p w14:paraId="53E3814D" w14:textId="77777777" w:rsidR="0071394A" w:rsidRDefault="008E510E" w:rsidP="00071D4A">
      <w:pPr>
        <w:pStyle w:val="TYU"/>
      </w:pPr>
      <w:r w:rsidRPr="00382DC2">
        <w:rPr>
          <w:rFonts w:eastAsiaTheme="majorEastAsia"/>
        </w:rPr>
        <w:tab/>
      </w:r>
      <w:r w:rsidR="002D490C" w:rsidRPr="00382DC2">
        <w:rPr>
          <w:rFonts w:eastAsiaTheme="majorEastAsia"/>
        </w:rPr>
        <w:t>6-</w:t>
      </w:r>
      <w:r w:rsidR="00EA0C5C" w:rsidRPr="00382DC2">
        <w:rPr>
          <w:rFonts w:eastAsiaTheme="majorEastAsia"/>
        </w:rPr>
        <w:t>2</w:t>
      </w:r>
      <w:r w:rsidRPr="00382DC2">
        <w:rPr>
          <w:rFonts w:eastAsiaTheme="majorEastAsia"/>
        </w:rPr>
        <w:t>.</w:t>
      </w:r>
      <w:r w:rsidRPr="00382DC2">
        <w:rPr>
          <w:rFonts w:eastAsiaTheme="majorEastAsia"/>
        </w:rPr>
        <w:tab/>
      </w:r>
      <w:r w:rsidR="000D2253">
        <w:t>For t</w:t>
      </w:r>
      <w:r w:rsidRPr="00382DC2">
        <w:t xml:space="preserve">he following </w:t>
      </w:r>
      <w:r w:rsidR="000D2253">
        <w:t>subquestions</w:t>
      </w:r>
      <w:r w:rsidRPr="00382DC2">
        <w:t>, give your ans</w:t>
      </w:r>
      <w:r w:rsidR="0071394A">
        <w:t>wer and explain your reasoning.</w:t>
      </w:r>
    </w:p>
    <w:p w14:paraId="682AFDF4" w14:textId="77777777" w:rsidR="0071394A" w:rsidRDefault="0071394A" w:rsidP="00071D4A">
      <w:pPr>
        <w:pStyle w:val="TYU"/>
      </w:pPr>
      <w:r>
        <w:tab/>
      </w:r>
      <w:r>
        <w:tab/>
      </w:r>
      <w:r w:rsidR="008E510E" w:rsidRPr="00382DC2">
        <w:t>a) Is multipath interferenc</w:t>
      </w:r>
      <w:r>
        <w:t>e a Layer 1 or Layer 2 concern?</w:t>
      </w:r>
    </w:p>
    <w:p w14:paraId="7F468B62" w14:textId="77777777" w:rsidR="0071394A" w:rsidRDefault="0071394A" w:rsidP="00071D4A">
      <w:pPr>
        <w:pStyle w:val="TYU"/>
      </w:pPr>
      <w:r>
        <w:tab/>
      </w:r>
      <w:r>
        <w:tab/>
      </w:r>
      <w:r w:rsidR="008E510E" w:rsidRPr="00382DC2">
        <w:t xml:space="preserve">b) Is media access control a Layer 1 </w:t>
      </w:r>
      <w:r>
        <w:t>or Layer 2 concern?</w:t>
      </w:r>
    </w:p>
    <w:p w14:paraId="0568F42B" w14:textId="77777777" w:rsidR="0071394A" w:rsidRDefault="0071394A" w:rsidP="00071D4A">
      <w:pPr>
        <w:pStyle w:val="TYU"/>
      </w:pPr>
      <w:r>
        <w:tab/>
      </w:r>
      <w:r>
        <w:tab/>
      </w:r>
      <w:r w:rsidR="008E510E" w:rsidRPr="00382DC2">
        <w:t>c) Is MIM</w:t>
      </w:r>
      <w:r>
        <w:t>O a Layer 1 or Layer 2 concern?</w:t>
      </w:r>
    </w:p>
    <w:p w14:paraId="48A52E16" w14:textId="77777777" w:rsidR="0071394A" w:rsidRDefault="0071394A" w:rsidP="00071D4A">
      <w:pPr>
        <w:pStyle w:val="TYU"/>
      </w:pPr>
      <w:r>
        <w:tab/>
      </w:r>
      <w:r>
        <w:tab/>
      </w:r>
      <w:r w:rsidR="008E510E" w:rsidRPr="00382DC2">
        <w:t>d) Are wireless propagation problems Layer 1 or Layer 2 concerns?</w:t>
      </w:r>
    </w:p>
    <w:p w14:paraId="1B92B1C8" w14:textId="258D4717" w:rsidR="00EA0C5C" w:rsidRPr="00382DC2" w:rsidRDefault="0071394A" w:rsidP="00071D4A">
      <w:pPr>
        <w:pStyle w:val="TYU"/>
      </w:pPr>
      <w:r>
        <w:tab/>
      </w:r>
      <w:r>
        <w:tab/>
      </w:r>
      <w:r w:rsidR="001E03C3" w:rsidRPr="00382DC2">
        <w:t>e) </w:t>
      </w:r>
      <w:r w:rsidR="00EA0C5C" w:rsidRPr="00382DC2">
        <w:t xml:space="preserve">Is 802.11ac a Layer 1 or Layer 2 </w:t>
      </w:r>
      <w:r w:rsidR="00B82878" w:rsidRPr="00382DC2">
        <w:t>standard</w:t>
      </w:r>
      <w:r w:rsidR="00EA0C5C" w:rsidRPr="00382DC2">
        <w:t>?</w:t>
      </w:r>
    </w:p>
    <w:p w14:paraId="65BAFE4D" w14:textId="77777777" w:rsidR="008E510E" w:rsidRPr="00382DC2" w:rsidRDefault="008E510E" w:rsidP="00071D4A">
      <w:pPr>
        <w:pStyle w:val="CRPROBSETTTL"/>
      </w:pPr>
      <w:r w:rsidRPr="00382DC2">
        <w:t>Perspective Questions</w:t>
      </w:r>
    </w:p>
    <w:p w14:paraId="51BAB619" w14:textId="77777777" w:rsidR="008E510E" w:rsidRPr="00382DC2" w:rsidRDefault="008E510E" w:rsidP="00071D4A">
      <w:pPr>
        <w:pStyle w:val="TYU"/>
      </w:pPr>
      <w:r w:rsidRPr="00382DC2">
        <w:rPr>
          <w:rFonts w:eastAsiaTheme="majorEastAsia"/>
        </w:rPr>
        <w:tab/>
      </w:r>
      <w:r w:rsidR="002D490C" w:rsidRPr="00382DC2">
        <w:rPr>
          <w:rFonts w:eastAsiaTheme="majorEastAsia"/>
        </w:rPr>
        <w:t>6-3</w:t>
      </w:r>
      <w:r w:rsidRPr="00382DC2">
        <w:rPr>
          <w:rFonts w:eastAsiaTheme="majorEastAsia"/>
        </w:rPr>
        <w:t>.</w:t>
      </w:r>
      <w:r w:rsidRPr="00382DC2">
        <w:rPr>
          <w:rFonts w:eastAsiaTheme="majorEastAsia"/>
        </w:rPr>
        <w:tab/>
      </w:r>
      <w:r w:rsidRPr="00382DC2">
        <w:t>What was the most surprising thing you learned in this chapter?</w:t>
      </w:r>
    </w:p>
    <w:p w14:paraId="02E8CD07" w14:textId="77777777" w:rsidR="00AB0E91" w:rsidRDefault="008E510E" w:rsidP="000C57A8">
      <w:pPr>
        <w:pStyle w:val="TYU"/>
      </w:pPr>
      <w:r w:rsidRPr="00382DC2">
        <w:rPr>
          <w:rFonts w:eastAsiaTheme="majorEastAsia"/>
        </w:rPr>
        <w:tab/>
      </w:r>
      <w:r w:rsidR="002D490C" w:rsidRPr="00382DC2">
        <w:rPr>
          <w:rFonts w:eastAsiaTheme="majorEastAsia"/>
        </w:rPr>
        <w:t>6-4</w:t>
      </w:r>
      <w:r w:rsidRPr="00382DC2">
        <w:rPr>
          <w:rFonts w:eastAsiaTheme="majorEastAsia"/>
        </w:rPr>
        <w:t>.</w:t>
      </w:r>
      <w:r w:rsidRPr="00382DC2">
        <w:rPr>
          <w:rFonts w:eastAsiaTheme="majorEastAsia"/>
        </w:rPr>
        <w:tab/>
      </w:r>
      <w:r w:rsidRPr="00382DC2">
        <w:t>What was the most difficult part of this chapter for you?</w:t>
      </w:r>
    </w:p>
    <w:sectPr w:rsidR="00AB0E91" w:rsidSect="002A3B09"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B">
      <wne:acd wne:acdName="acd1"/>
    </wne:keymap>
  </wne:keymaps>
  <wne:toolbars>
    <wne:acdManifest>
      <wne:acdEntry wne:acdName="acd0"/>
      <wne:acdEntry wne:acdName="acd1"/>
    </wne:acdManifest>
  </wne:toolbars>
  <wne:acds>
    <wne:acd wne:argValue="AgBLAFQA" wne:acdName="acd0" wne:fciIndexBasedOn="0065"/>
    <wne:acd wne:argValue="AgBLAFQ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11FF1" w14:textId="77777777" w:rsidR="00EE1EE4" w:rsidRDefault="00EE1EE4" w:rsidP="001C2E95">
      <w:r>
        <w:separator/>
      </w:r>
    </w:p>
  </w:endnote>
  <w:endnote w:type="continuationSeparator" w:id="0">
    <w:p w14:paraId="1705F8C7" w14:textId="77777777" w:rsidR="00EE1EE4" w:rsidRDefault="00EE1EE4" w:rsidP="001C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peanPiStd-3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lack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1242700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133755" w14:textId="2E351EC7" w:rsidR="00244401" w:rsidRPr="005C3AC3" w:rsidRDefault="00244401">
            <w:pPr>
              <w:pStyle w:val="Footer"/>
              <w:jc w:val="center"/>
              <w:rPr>
                <w:sz w:val="20"/>
              </w:rPr>
            </w:pPr>
            <w:r w:rsidRPr="005C3AC3">
              <w:rPr>
                <w:sz w:val="20"/>
              </w:rPr>
              <w:t>Page 6-</w:t>
            </w:r>
            <w:r w:rsidRPr="005C3AC3">
              <w:rPr>
                <w:bCs/>
              </w:rPr>
              <w:fldChar w:fldCharType="begin"/>
            </w:r>
            <w:r w:rsidRPr="005C3AC3">
              <w:rPr>
                <w:bCs/>
                <w:sz w:val="20"/>
              </w:rPr>
              <w:instrText xml:space="preserve"> PAGE </w:instrText>
            </w:r>
            <w:r w:rsidRPr="005C3AC3">
              <w:rPr>
                <w:bCs/>
              </w:rPr>
              <w:fldChar w:fldCharType="separate"/>
            </w:r>
            <w:r w:rsidR="0071394A">
              <w:rPr>
                <w:bCs/>
                <w:noProof/>
                <w:sz w:val="20"/>
              </w:rPr>
              <w:t>5</w:t>
            </w:r>
            <w:r w:rsidRPr="005C3AC3">
              <w:rPr>
                <w:bCs/>
              </w:rPr>
              <w:fldChar w:fldCharType="end"/>
            </w:r>
            <w:r w:rsidRPr="005C3AC3">
              <w:rPr>
                <w:sz w:val="20"/>
              </w:rPr>
              <w:t xml:space="preserve"> of 6-</w:t>
            </w:r>
            <w:r w:rsidRPr="005C3AC3">
              <w:rPr>
                <w:bCs/>
              </w:rPr>
              <w:fldChar w:fldCharType="begin"/>
            </w:r>
            <w:r w:rsidRPr="005C3AC3">
              <w:rPr>
                <w:bCs/>
                <w:sz w:val="20"/>
              </w:rPr>
              <w:instrText xml:space="preserve"> NUMPAGES  </w:instrText>
            </w:r>
            <w:r w:rsidRPr="005C3AC3">
              <w:rPr>
                <w:bCs/>
              </w:rPr>
              <w:fldChar w:fldCharType="separate"/>
            </w:r>
            <w:r w:rsidR="0071394A">
              <w:rPr>
                <w:bCs/>
                <w:noProof/>
                <w:sz w:val="20"/>
              </w:rPr>
              <w:t>6</w:t>
            </w:r>
            <w:r w:rsidRPr="005C3AC3">
              <w:rPr>
                <w:bCs/>
              </w:rPr>
              <w:fldChar w:fldCharType="end"/>
            </w:r>
          </w:p>
        </w:sdtContent>
      </w:sdt>
    </w:sdtContent>
  </w:sdt>
  <w:p w14:paraId="733EB5D5" w14:textId="77777777" w:rsidR="00244401" w:rsidRDefault="0024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20596" w14:textId="77777777" w:rsidR="00EE1EE4" w:rsidRDefault="00EE1EE4" w:rsidP="001C2E95">
      <w:r>
        <w:separator/>
      </w:r>
    </w:p>
  </w:footnote>
  <w:footnote w:type="continuationSeparator" w:id="0">
    <w:p w14:paraId="328E3FDE" w14:textId="77777777" w:rsidR="00EE1EE4" w:rsidRDefault="00EE1EE4" w:rsidP="001C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364"/>
    <w:multiLevelType w:val="hybridMultilevel"/>
    <w:tmpl w:val="B1B6066C"/>
    <w:lvl w:ilvl="0" w:tplc="A252B940">
      <w:start w:val="1"/>
      <w:numFmt w:val="bullet"/>
      <w:pStyle w:val="BL6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A1B4D"/>
    <w:multiLevelType w:val="hybridMultilevel"/>
    <w:tmpl w:val="0FAA3234"/>
    <w:lvl w:ilvl="0" w:tplc="5E9ACDCA">
      <w:start w:val="1"/>
      <w:numFmt w:val="bullet"/>
      <w:pStyle w:val="OBJ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ideContent" w:val="  ALT&amp;1 "/>
    <w:docVar w:name="CEHideTags" w:val="  &amp;CORE  ALT&amp;1  &amp;GT  &amp;BIB  &amp;PG  &amp;LINK  &amp;OLINK "/>
    <w:docVar w:name="CEHighlightContent" w:val=" "/>
  </w:docVars>
  <w:rsids>
    <w:rsidRoot w:val="00C52BE0"/>
    <w:rsid w:val="00002CEE"/>
    <w:rsid w:val="000116AC"/>
    <w:rsid w:val="00012365"/>
    <w:rsid w:val="000124CF"/>
    <w:rsid w:val="00023688"/>
    <w:rsid w:val="000251DC"/>
    <w:rsid w:val="00032F8D"/>
    <w:rsid w:val="00032FBD"/>
    <w:rsid w:val="0003388E"/>
    <w:rsid w:val="000338CB"/>
    <w:rsid w:val="00035A6B"/>
    <w:rsid w:val="00036373"/>
    <w:rsid w:val="00037814"/>
    <w:rsid w:val="000401BB"/>
    <w:rsid w:val="00041B57"/>
    <w:rsid w:val="00044097"/>
    <w:rsid w:val="000445C4"/>
    <w:rsid w:val="00045BE5"/>
    <w:rsid w:val="00051772"/>
    <w:rsid w:val="00052AB9"/>
    <w:rsid w:val="00052EBA"/>
    <w:rsid w:val="00052FCB"/>
    <w:rsid w:val="00054539"/>
    <w:rsid w:val="000549DC"/>
    <w:rsid w:val="0006029B"/>
    <w:rsid w:val="00061C9E"/>
    <w:rsid w:val="0006381B"/>
    <w:rsid w:val="00071D4A"/>
    <w:rsid w:val="00071EC9"/>
    <w:rsid w:val="000727AB"/>
    <w:rsid w:val="000729AA"/>
    <w:rsid w:val="00075E3A"/>
    <w:rsid w:val="00077279"/>
    <w:rsid w:val="000916AF"/>
    <w:rsid w:val="00096317"/>
    <w:rsid w:val="000A1ED5"/>
    <w:rsid w:val="000A3B3C"/>
    <w:rsid w:val="000A5ACC"/>
    <w:rsid w:val="000A7A88"/>
    <w:rsid w:val="000B1C82"/>
    <w:rsid w:val="000B6386"/>
    <w:rsid w:val="000C065E"/>
    <w:rsid w:val="000C169E"/>
    <w:rsid w:val="000C57A8"/>
    <w:rsid w:val="000D0C3D"/>
    <w:rsid w:val="000D2253"/>
    <w:rsid w:val="000D3A88"/>
    <w:rsid w:val="000D52BC"/>
    <w:rsid w:val="000D5A1C"/>
    <w:rsid w:val="000E1CB5"/>
    <w:rsid w:val="000E4E90"/>
    <w:rsid w:val="000E634C"/>
    <w:rsid w:val="000E698D"/>
    <w:rsid w:val="000F1F34"/>
    <w:rsid w:val="000F2270"/>
    <w:rsid w:val="000F422C"/>
    <w:rsid w:val="000F73ED"/>
    <w:rsid w:val="000F76E0"/>
    <w:rsid w:val="00100E12"/>
    <w:rsid w:val="0010615A"/>
    <w:rsid w:val="001072C1"/>
    <w:rsid w:val="001150A2"/>
    <w:rsid w:val="001169EA"/>
    <w:rsid w:val="00117686"/>
    <w:rsid w:val="00124EA7"/>
    <w:rsid w:val="0012762F"/>
    <w:rsid w:val="0012763D"/>
    <w:rsid w:val="0013066A"/>
    <w:rsid w:val="00133221"/>
    <w:rsid w:val="001367BC"/>
    <w:rsid w:val="001514A0"/>
    <w:rsid w:val="00155A84"/>
    <w:rsid w:val="001578B0"/>
    <w:rsid w:val="001603AA"/>
    <w:rsid w:val="00161154"/>
    <w:rsid w:val="00162D39"/>
    <w:rsid w:val="00163448"/>
    <w:rsid w:val="00163697"/>
    <w:rsid w:val="001639DC"/>
    <w:rsid w:val="00164BC5"/>
    <w:rsid w:val="00165CE4"/>
    <w:rsid w:val="00167F36"/>
    <w:rsid w:val="00172C63"/>
    <w:rsid w:val="00173AB3"/>
    <w:rsid w:val="001760A5"/>
    <w:rsid w:val="00180756"/>
    <w:rsid w:val="00180849"/>
    <w:rsid w:val="00181F06"/>
    <w:rsid w:val="001862FC"/>
    <w:rsid w:val="0018761E"/>
    <w:rsid w:val="00194468"/>
    <w:rsid w:val="00194D31"/>
    <w:rsid w:val="001958BB"/>
    <w:rsid w:val="00197EAF"/>
    <w:rsid w:val="001A4D4B"/>
    <w:rsid w:val="001A5CE7"/>
    <w:rsid w:val="001B11D8"/>
    <w:rsid w:val="001B2F3A"/>
    <w:rsid w:val="001B2F4A"/>
    <w:rsid w:val="001B4384"/>
    <w:rsid w:val="001B49FD"/>
    <w:rsid w:val="001B626A"/>
    <w:rsid w:val="001B66B1"/>
    <w:rsid w:val="001B683F"/>
    <w:rsid w:val="001B7887"/>
    <w:rsid w:val="001B78EB"/>
    <w:rsid w:val="001B7FE7"/>
    <w:rsid w:val="001C27CD"/>
    <w:rsid w:val="001C2E95"/>
    <w:rsid w:val="001C310E"/>
    <w:rsid w:val="001C7128"/>
    <w:rsid w:val="001D0BA8"/>
    <w:rsid w:val="001D0E16"/>
    <w:rsid w:val="001D3E79"/>
    <w:rsid w:val="001D3EFE"/>
    <w:rsid w:val="001D563A"/>
    <w:rsid w:val="001D71E7"/>
    <w:rsid w:val="001E03C3"/>
    <w:rsid w:val="001E062E"/>
    <w:rsid w:val="001E4C83"/>
    <w:rsid w:val="001E7219"/>
    <w:rsid w:val="001F1720"/>
    <w:rsid w:val="001F172B"/>
    <w:rsid w:val="001F1A42"/>
    <w:rsid w:val="001F34FF"/>
    <w:rsid w:val="001F5DDB"/>
    <w:rsid w:val="001F6120"/>
    <w:rsid w:val="00200E22"/>
    <w:rsid w:val="002018B1"/>
    <w:rsid w:val="00205FAD"/>
    <w:rsid w:val="00214404"/>
    <w:rsid w:val="00214EF3"/>
    <w:rsid w:val="00220823"/>
    <w:rsid w:val="00225188"/>
    <w:rsid w:val="00227430"/>
    <w:rsid w:val="00230840"/>
    <w:rsid w:val="00234A90"/>
    <w:rsid w:val="00234C9E"/>
    <w:rsid w:val="00236D80"/>
    <w:rsid w:val="002439E4"/>
    <w:rsid w:val="00244401"/>
    <w:rsid w:val="00246560"/>
    <w:rsid w:val="002474E1"/>
    <w:rsid w:val="002500B4"/>
    <w:rsid w:val="00257BBE"/>
    <w:rsid w:val="00260899"/>
    <w:rsid w:val="00261085"/>
    <w:rsid w:val="002624AD"/>
    <w:rsid w:val="002636B0"/>
    <w:rsid w:val="00264654"/>
    <w:rsid w:val="0026492B"/>
    <w:rsid w:val="0026670A"/>
    <w:rsid w:val="0027166D"/>
    <w:rsid w:val="002726DE"/>
    <w:rsid w:val="00274298"/>
    <w:rsid w:val="00274F38"/>
    <w:rsid w:val="002845CE"/>
    <w:rsid w:val="00291C6C"/>
    <w:rsid w:val="00293153"/>
    <w:rsid w:val="002968FA"/>
    <w:rsid w:val="00297E5B"/>
    <w:rsid w:val="002A040A"/>
    <w:rsid w:val="002A3B09"/>
    <w:rsid w:val="002A79E5"/>
    <w:rsid w:val="002B3A56"/>
    <w:rsid w:val="002B5257"/>
    <w:rsid w:val="002B7936"/>
    <w:rsid w:val="002C215A"/>
    <w:rsid w:val="002C25CE"/>
    <w:rsid w:val="002D07C3"/>
    <w:rsid w:val="002D2EBB"/>
    <w:rsid w:val="002D3371"/>
    <w:rsid w:val="002D490C"/>
    <w:rsid w:val="002D7C40"/>
    <w:rsid w:val="002E0A04"/>
    <w:rsid w:val="002E47B1"/>
    <w:rsid w:val="002E647F"/>
    <w:rsid w:val="002E6C0D"/>
    <w:rsid w:val="002E723D"/>
    <w:rsid w:val="002E7CA3"/>
    <w:rsid w:val="002F1CBE"/>
    <w:rsid w:val="002F3BA2"/>
    <w:rsid w:val="002F46F4"/>
    <w:rsid w:val="002F7840"/>
    <w:rsid w:val="00302A18"/>
    <w:rsid w:val="00303253"/>
    <w:rsid w:val="00305124"/>
    <w:rsid w:val="00306BA9"/>
    <w:rsid w:val="00311383"/>
    <w:rsid w:val="00312060"/>
    <w:rsid w:val="00316059"/>
    <w:rsid w:val="00320380"/>
    <w:rsid w:val="003239E7"/>
    <w:rsid w:val="00324A67"/>
    <w:rsid w:val="00330853"/>
    <w:rsid w:val="00333CF0"/>
    <w:rsid w:val="00334C45"/>
    <w:rsid w:val="003355A8"/>
    <w:rsid w:val="003405E3"/>
    <w:rsid w:val="00341548"/>
    <w:rsid w:val="00341F0C"/>
    <w:rsid w:val="00346B6D"/>
    <w:rsid w:val="00346C9B"/>
    <w:rsid w:val="00356121"/>
    <w:rsid w:val="00356C69"/>
    <w:rsid w:val="00361E74"/>
    <w:rsid w:val="0036461E"/>
    <w:rsid w:val="0036605B"/>
    <w:rsid w:val="00366653"/>
    <w:rsid w:val="00366841"/>
    <w:rsid w:val="00372089"/>
    <w:rsid w:val="00374265"/>
    <w:rsid w:val="003768CF"/>
    <w:rsid w:val="00377537"/>
    <w:rsid w:val="00377CC9"/>
    <w:rsid w:val="00382A26"/>
    <w:rsid w:val="00382DC2"/>
    <w:rsid w:val="003839E9"/>
    <w:rsid w:val="00383E50"/>
    <w:rsid w:val="0038418E"/>
    <w:rsid w:val="00384F3B"/>
    <w:rsid w:val="00385036"/>
    <w:rsid w:val="003878F9"/>
    <w:rsid w:val="003959B2"/>
    <w:rsid w:val="003A113F"/>
    <w:rsid w:val="003A6DE4"/>
    <w:rsid w:val="003B217F"/>
    <w:rsid w:val="003B2E5B"/>
    <w:rsid w:val="003B4445"/>
    <w:rsid w:val="003B5EE4"/>
    <w:rsid w:val="003C21FD"/>
    <w:rsid w:val="003C5647"/>
    <w:rsid w:val="003D124C"/>
    <w:rsid w:val="003D15F8"/>
    <w:rsid w:val="003D16C4"/>
    <w:rsid w:val="003D1E90"/>
    <w:rsid w:val="003D2DE0"/>
    <w:rsid w:val="003D4939"/>
    <w:rsid w:val="003D62D7"/>
    <w:rsid w:val="003E0C00"/>
    <w:rsid w:val="003E30D0"/>
    <w:rsid w:val="003E4553"/>
    <w:rsid w:val="003E4C17"/>
    <w:rsid w:val="003E7C05"/>
    <w:rsid w:val="003F1C72"/>
    <w:rsid w:val="003F3A4F"/>
    <w:rsid w:val="003F7257"/>
    <w:rsid w:val="00400AFE"/>
    <w:rsid w:val="00401D74"/>
    <w:rsid w:val="0040406C"/>
    <w:rsid w:val="004054FB"/>
    <w:rsid w:val="00406967"/>
    <w:rsid w:val="004151B8"/>
    <w:rsid w:val="00424C05"/>
    <w:rsid w:val="004256C5"/>
    <w:rsid w:val="00426205"/>
    <w:rsid w:val="00430785"/>
    <w:rsid w:val="004311BB"/>
    <w:rsid w:val="0043121A"/>
    <w:rsid w:val="00433979"/>
    <w:rsid w:val="0043485C"/>
    <w:rsid w:val="00440D4B"/>
    <w:rsid w:val="00441231"/>
    <w:rsid w:val="004416D4"/>
    <w:rsid w:val="00442251"/>
    <w:rsid w:val="00443B81"/>
    <w:rsid w:val="00451C83"/>
    <w:rsid w:val="00451CEA"/>
    <w:rsid w:val="00452E59"/>
    <w:rsid w:val="00454038"/>
    <w:rsid w:val="00454155"/>
    <w:rsid w:val="004547A6"/>
    <w:rsid w:val="0045629F"/>
    <w:rsid w:val="00457581"/>
    <w:rsid w:val="00461B67"/>
    <w:rsid w:val="0046719C"/>
    <w:rsid w:val="00467918"/>
    <w:rsid w:val="00471685"/>
    <w:rsid w:val="0047240C"/>
    <w:rsid w:val="004738D4"/>
    <w:rsid w:val="004743B5"/>
    <w:rsid w:val="0047513A"/>
    <w:rsid w:val="0047543F"/>
    <w:rsid w:val="00475516"/>
    <w:rsid w:val="00475A66"/>
    <w:rsid w:val="0047619F"/>
    <w:rsid w:val="00476278"/>
    <w:rsid w:val="004803B5"/>
    <w:rsid w:val="00480DB4"/>
    <w:rsid w:val="00480E3F"/>
    <w:rsid w:val="00481E35"/>
    <w:rsid w:val="00481F83"/>
    <w:rsid w:val="00490CC2"/>
    <w:rsid w:val="004919AA"/>
    <w:rsid w:val="00492887"/>
    <w:rsid w:val="00495A2D"/>
    <w:rsid w:val="00497641"/>
    <w:rsid w:val="004977D7"/>
    <w:rsid w:val="004977ED"/>
    <w:rsid w:val="004A04CF"/>
    <w:rsid w:val="004A2BB4"/>
    <w:rsid w:val="004A4B26"/>
    <w:rsid w:val="004A6B66"/>
    <w:rsid w:val="004B2DD9"/>
    <w:rsid w:val="004B5DA9"/>
    <w:rsid w:val="004B7A23"/>
    <w:rsid w:val="004C1371"/>
    <w:rsid w:val="004C2572"/>
    <w:rsid w:val="004C502D"/>
    <w:rsid w:val="004C66C5"/>
    <w:rsid w:val="004C6B81"/>
    <w:rsid w:val="004D0C02"/>
    <w:rsid w:val="004D1593"/>
    <w:rsid w:val="004D21DD"/>
    <w:rsid w:val="004D31CA"/>
    <w:rsid w:val="004D3368"/>
    <w:rsid w:val="004D404F"/>
    <w:rsid w:val="004D64CD"/>
    <w:rsid w:val="004D7D2C"/>
    <w:rsid w:val="004E2A9F"/>
    <w:rsid w:val="004E5C81"/>
    <w:rsid w:val="004F005B"/>
    <w:rsid w:val="004F37E8"/>
    <w:rsid w:val="004F4B5D"/>
    <w:rsid w:val="004F4B99"/>
    <w:rsid w:val="004F6DCA"/>
    <w:rsid w:val="00500684"/>
    <w:rsid w:val="00500DB7"/>
    <w:rsid w:val="005021AE"/>
    <w:rsid w:val="005047EB"/>
    <w:rsid w:val="005054A1"/>
    <w:rsid w:val="00505D78"/>
    <w:rsid w:val="00506588"/>
    <w:rsid w:val="0051375F"/>
    <w:rsid w:val="005214B0"/>
    <w:rsid w:val="00521A9F"/>
    <w:rsid w:val="00521D8D"/>
    <w:rsid w:val="005231AC"/>
    <w:rsid w:val="00524CFE"/>
    <w:rsid w:val="0052586D"/>
    <w:rsid w:val="0053185F"/>
    <w:rsid w:val="00533AB5"/>
    <w:rsid w:val="00536EB9"/>
    <w:rsid w:val="005374D1"/>
    <w:rsid w:val="005413B5"/>
    <w:rsid w:val="0054185F"/>
    <w:rsid w:val="00541A08"/>
    <w:rsid w:val="00543726"/>
    <w:rsid w:val="00545F08"/>
    <w:rsid w:val="005478ED"/>
    <w:rsid w:val="00547CAB"/>
    <w:rsid w:val="00550C00"/>
    <w:rsid w:val="005517EF"/>
    <w:rsid w:val="005525B9"/>
    <w:rsid w:val="00552C21"/>
    <w:rsid w:val="005555B0"/>
    <w:rsid w:val="00557036"/>
    <w:rsid w:val="005602F9"/>
    <w:rsid w:val="00564326"/>
    <w:rsid w:val="00564E84"/>
    <w:rsid w:val="00572073"/>
    <w:rsid w:val="005826F0"/>
    <w:rsid w:val="00586DC7"/>
    <w:rsid w:val="00587DE4"/>
    <w:rsid w:val="00593CBF"/>
    <w:rsid w:val="00595FAA"/>
    <w:rsid w:val="00596BC0"/>
    <w:rsid w:val="005A0A84"/>
    <w:rsid w:val="005A0EFA"/>
    <w:rsid w:val="005A54F2"/>
    <w:rsid w:val="005A5739"/>
    <w:rsid w:val="005A5F80"/>
    <w:rsid w:val="005B0261"/>
    <w:rsid w:val="005B1FC5"/>
    <w:rsid w:val="005B30E3"/>
    <w:rsid w:val="005B3EB3"/>
    <w:rsid w:val="005B52B3"/>
    <w:rsid w:val="005C00C7"/>
    <w:rsid w:val="005C27B2"/>
    <w:rsid w:val="005C3AC3"/>
    <w:rsid w:val="005C624F"/>
    <w:rsid w:val="005C7D0B"/>
    <w:rsid w:val="005D0D4A"/>
    <w:rsid w:val="005D24F9"/>
    <w:rsid w:val="005D6DF4"/>
    <w:rsid w:val="005D6FC8"/>
    <w:rsid w:val="005E2F57"/>
    <w:rsid w:val="005E530D"/>
    <w:rsid w:val="005E5F02"/>
    <w:rsid w:val="005F23DC"/>
    <w:rsid w:val="005F27A2"/>
    <w:rsid w:val="005F3D6C"/>
    <w:rsid w:val="005F4E9F"/>
    <w:rsid w:val="005F56FD"/>
    <w:rsid w:val="005F6F6F"/>
    <w:rsid w:val="005F70EF"/>
    <w:rsid w:val="005F757F"/>
    <w:rsid w:val="006004ED"/>
    <w:rsid w:val="00600F5C"/>
    <w:rsid w:val="00602C26"/>
    <w:rsid w:val="00604DB4"/>
    <w:rsid w:val="006101DD"/>
    <w:rsid w:val="00610D84"/>
    <w:rsid w:val="00614709"/>
    <w:rsid w:val="00614841"/>
    <w:rsid w:val="00616BD6"/>
    <w:rsid w:val="006218DB"/>
    <w:rsid w:val="00625B95"/>
    <w:rsid w:val="00626006"/>
    <w:rsid w:val="006264FD"/>
    <w:rsid w:val="00627ACE"/>
    <w:rsid w:val="006315D9"/>
    <w:rsid w:val="0063195D"/>
    <w:rsid w:val="006319D2"/>
    <w:rsid w:val="00634C37"/>
    <w:rsid w:val="006368DD"/>
    <w:rsid w:val="00636992"/>
    <w:rsid w:val="00640202"/>
    <w:rsid w:val="00641B84"/>
    <w:rsid w:val="006459EA"/>
    <w:rsid w:val="00650901"/>
    <w:rsid w:val="006520E4"/>
    <w:rsid w:val="00652909"/>
    <w:rsid w:val="00654E26"/>
    <w:rsid w:val="00654F64"/>
    <w:rsid w:val="00654FAA"/>
    <w:rsid w:val="00663A4E"/>
    <w:rsid w:val="006645E4"/>
    <w:rsid w:val="00665409"/>
    <w:rsid w:val="00674DFC"/>
    <w:rsid w:val="00677306"/>
    <w:rsid w:val="006773B1"/>
    <w:rsid w:val="00681CC4"/>
    <w:rsid w:val="00682128"/>
    <w:rsid w:val="00682469"/>
    <w:rsid w:val="00682F10"/>
    <w:rsid w:val="00685406"/>
    <w:rsid w:val="00686FF5"/>
    <w:rsid w:val="006873BC"/>
    <w:rsid w:val="006924F8"/>
    <w:rsid w:val="006A1600"/>
    <w:rsid w:val="006A1858"/>
    <w:rsid w:val="006A22F4"/>
    <w:rsid w:val="006A2F7B"/>
    <w:rsid w:val="006A5415"/>
    <w:rsid w:val="006A787E"/>
    <w:rsid w:val="006B032F"/>
    <w:rsid w:val="006C0060"/>
    <w:rsid w:val="006C058C"/>
    <w:rsid w:val="006C3057"/>
    <w:rsid w:val="006C4EC6"/>
    <w:rsid w:val="006C584B"/>
    <w:rsid w:val="006C5F34"/>
    <w:rsid w:val="006C7F58"/>
    <w:rsid w:val="006D604B"/>
    <w:rsid w:val="006D6D28"/>
    <w:rsid w:val="006D6F41"/>
    <w:rsid w:val="006E2148"/>
    <w:rsid w:val="006E2BD0"/>
    <w:rsid w:val="006F22CF"/>
    <w:rsid w:val="006F3140"/>
    <w:rsid w:val="006F7E84"/>
    <w:rsid w:val="00700BCF"/>
    <w:rsid w:val="007039FC"/>
    <w:rsid w:val="007045D5"/>
    <w:rsid w:val="00706952"/>
    <w:rsid w:val="0071057E"/>
    <w:rsid w:val="0071182A"/>
    <w:rsid w:val="007130F6"/>
    <w:rsid w:val="007134E6"/>
    <w:rsid w:val="0071394A"/>
    <w:rsid w:val="0072069A"/>
    <w:rsid w:val="007238F5"/>
    <w:rsid w:val="00723A83"/>
    <w:rsid w:val="00725437"/>
    <w:rsid w:val="007264AC"/>
    <w:rsid w:val="00727536"/>
    <w:rsid w:val="007300F7"/>
    <w:rsid w:val="00732AA9"/>
    <w:rsid w:val="00733514"/>
    <w:rsid w:val="00734CF1"/>
    <w:rsid w:val="007362F1"/>
    <w:rsid w:val="007510D8"/>
    <w:rsid w:val="007572B8"/>
    <w:rsid w:val="00765240"/>
    <w:rsid w:val="00765AB9"/>
    <w:rsid w:val="00765C2B"/>
    <w:rsid w:val="00767DC3"/>
    <w:rsid w:val="00773D4C"/>
    <w:rsid w:val="0077460B"/>
    <w:rsid w:val="00777C15"/>
    <w:rsid w:val="00785C74"/>
    <w:rsid w:val="00791153"/>
    <w:rsid w:val="0079688A"/>
    <w:rsid w:val="007A148D"/>
    <w:rsid w:val="007A1D54"/>
    <w:rsid w:val="007A3753"/>
    <w:rsid w:val="007A483A"/>
    <w:rsid w:val="007A6F7D"/>
    <w:rsid w:val="007A7CF9"/>
    <w:rsid w:val="007B113C"/>
    <w:rsid w:val="007B2898"/>
    <w:rsid w:val="007B3215"/>
    <w:rsid w:val="007B5C52"/>
    <w:rsid w:val="007B60D0"/>
    <w:rsid w:val="007B615C"/>
    <w:rsid w:val="007B65B6"/>
    <w:rsid w:val="007B6ABE"/>
    <w:rsid w:val="007C27B5"/>
    <w:rsid w:val="007C4172"/>
    <w:rsid w:val="007D0423"/>
    <w:rsid w:val="007D6A47"/>
    <w:rsid w:val="007D729F"/>
    <w:rsid w:val="007F4D4A"/>
    <w:rsid w:val="007F59BA"/>
    <w:rsid w:val="007F5F31"/>
    <w:rsid w:val="007F61FB"/>
    <w:rsid w:val="007F6A6F"/>
    <w:rsid w:val="00800437"/>
    <w:rsid w:val="00800DC3"/>
    <w:rsid w:val="008019B9"/>
    <w:rsid w:val="00801BD5"/>
    <w:rsid w:val="0080495D"/>
    <w:rsid w:val="00804C25"/>
    <w:rsid w:val="00805B01"/>
    <w:rsid w:val="00807E63"/>
    <w:rsid w:val="00810B36"/>
    <w:rsid w:val="008132BF"/>
    <w:rsid w:val="008221C1"/>
    <w:rsid w:val="00830F9E"/>
    <w:rsid w:val="00831758"/>
    <w:rsid w:val="00831919"/>
    <w:rsid w:val="00840C26"/>
    <w:rsid w:val="00843DAC"/>
    <w:rsid w:val="00843F92"/>
    <w:rsid w:val="00844F2C"/>
    <w:rsid w:val="00847F10"/>
    <w:rsid w:val="00850EDF"/>
    <w:rsid w:val="00852A8B"/>
    <w:rsid w:val="00862B13"/>
    <w:rsid w:val="008644C1"/>
    <w:rsid w:val="0086548E"/>
    <w:rsid w:val="00870591"/>
    <w:rsid w:val="00870825"/>
    <w:rsid w:val="0087230D"/>
    <w:rsid w:val="00873CA7"/>
    <w:rsid w:val="0087664C"/>
    <w:rsid w:val="0087735D"/>
    <w:rsid w:val="00890B0E"/>
    <w:rsid w:val="0089231A"/>
    <w:rsid w:val="00894BBE"/>
    <w:rsid w:val="00895B09"/>
    <w:rsid w:val="008A0399"/>
    <w:rsid w:val="008A0600"/>
    <w:rsid w:val="008A11C7"/>
    <w:rsid w:val="008A5FF1"/>
    <w:rsid w:val="008B3B96"/>
    <w:rsid w:val="008B5CC4"/>
    <w:rsid w:val="008B6AFC"/>
    <w:rsid w:val="008B7717"/>
    <w:rsid w:val="008C00EE"/>
    <w:rsid w:val="008C3056"/>
    <w:rsid w:val="008C3737"/>
    <w:rsid w:val="008C5442"/>
    <w:rsid w:val="008C6D60"/>
    <w:rsid w:val="008C6EA2"/>
    <w:rsid w:val="008C7E8E"/>
    <w:rsid w:val="008E0261"/>
    <w:rsid w:val="008E16BF"/>
    <w:rsid w:val="008E232C"/>
    <w:rsid w:val="008E2516"/>
    <w:rsid w:val="008E3EE1"/>
    <w:rsid w:val="008E4F7B"/>
    <w:rsid w:val="008E510E"/>
    <w:rsid w:val="008E58AE"/>
    <w:rsid w:val="008E79F5"/>
    <w:rsid w:val="008F23C6"/>
    <w:rsid w:val="008F3A34"/>
    <w:rsid w:val="008F589E"/>
    <w:rsid w:val="008F6478"/>
    <w:rsid w:val="008F725E"/>
    <w:rsid w:val="0090178A"/>
    <w:rsid w:val="00902D4C"/>
    <w:rsid w:val="00903428"/>
    <w:rsid w:val="00903EA6"/>
    <w:rsid w:val="009059B9"/>
    <w:rsid w:val="009059EE"/>
    <w:rsid w:val="00906931"/>
    <w:rsid w:val="00907157"/>
    <w:rsid w:val="009111D1"/>
    <w:rsid w:val="0091359E"/>
    <w:rsid w:val="00916F75"/>
    <w:rsid w:val="0092032D"/>
    <w:rsid w:val="00924263"/>
    <w:rsid w:val="0092584E"/>
    <w:rsid w:val="009312B4"/>
    <w:rsid w:val="009316A8"/>
    <w:rsid w:val="009355B5"/>
    <w:rsid w:val="009402C1"/>
    <w:rsid w:val="00944591"/>
    <w:rsid w:val="00944642"/>
    <w:rsid w:val="00944E03"/>
    <w:rsid w:val="00947169"/>
    <w:rsid w:val="009504B2"/>
    <w:rsid w:val="00951F77"/>
    <w:rsid w:val="00952A52"/>
    <w:rsid w:val="00963C74"/>
    <w:rsid w:val="00965C3F"/>
    <w:rsid w:val="009668D9"/>
    <w:rsid w:val="00967DC6"/>
    <w:rsid w:val="00967E93"/>
    <w:rsid w:val="00973A5F"/>
    <w:rsid w:val="00975440"/>
    <w:rsid w:val="009771CA"/>
    <w:rsid w:val="009825B7"/>
    <w:rsid w:val="009863D5"/>
    <w:rsid w:val="00986624"/>
    <w:rsid w:val="009929EB"/>
    <w:rsid w:val="00994CFC"/>
    <w:rsid w:val="00994FFD"/>
    <w:rsid w:val="009A1278"/>
    <w:rsid w:val="009A59A6"/>
    <w:rsid w:val="009A695B"/>
    <w:rsid w:val="009B28C6"/>
    <w:rsid w:val="009B3B42"/>
    <w:rsid w:val="009B6093"/>
    <w:rsid w:val="009B68B6"/>
    <w:rsid w:val="009C46E7"/>
    <w:rsid w:val="009C524B"/>
    <w:rsid w:val="009D0256"/>
    <w:rsid w:val="009D5DCD"/>
    <w:rsid w:val="009D64AE"/>
    <w:rsid w:val="009D6F1E"/>
    <w:rsid w:val="009E20BB"/>
    <w:rsid w:val="009E2122"/>
    <w:rsid w:val="009E215C"/>
    <w:rsid w:val="009E2984"/>
    <w:rsid w:val="009E5212"/>
    <w:rsid w:val="009E5426"/>
    <w:rsid w:val="009E5A09"/>
    <w:rsid w:val="009E6FA4"/>
    <w:rsid w:val="009E7A1B"/>
    <w:rsid w:val="009F1B83"/>
    <w:rsid w:val="009F2FDA"/>
    <w:rsid w:val="009F4A76"/>
    <w:rsid w:val="009F4E46"/>
    <w:rsid w:val="009F6716"/>
    <w:rsid w:val="00A00D8D"/>
    <w:rsid w:val="00A03B3E"/>
    <w:rsid w:val="00A06875"/>
    <w:rsid w:val="00A15ED5"/>
    <w:rsid w:val="00A20F8D"/>
    <w:rsid w:val="00A22CDA"/>
    <w:rsid w:val="00A244F9"/>
    <w:rsid w:val="00A24938"/>
    <w:rsid w:val="00A270FB"/>
    <w:rsid w:val="00A2741D"/>
    <w:rsid w:val="00A27D59"/>
    <w:rsid w:val="00A30CB7"/>
    <w:rsid w:val="00A32785"/>
    <w:rsid w:val="00A328D5"/>
    <w:rsid w:val="00A32BD0"/>
    <w:rsid w:val="00A3356C"/>
    <w:rsid w:val="00A36A9A"/>
    <w:rsid w:val="00A404BA"/>
    <w:rsid w:val="00A4675B"/>
    <w:rsid w:val="00A46B9E"/>
    <w:rsid w:val="00A5508B"/>
    <w:rsid w:val="00A56BCE"/>
    <w:rsid w:val="00A56F84"/>
    <w:rsid w:val="00A60A0E"/>
    <w:rsid w:val="00A65B48"/>
    <w:rsid w:val="00A66063"/>
    <w:rsid w:val="00A71F27"/>
    <w:rsid w:val="00A758BB"/>
    <w:rsid w:val="00A75C1B"/>
    <w:rsid w:val="00A76427"/>
    <w:rsid w:val="00A77905"/>
    <w:rsid w:val="00A81E2E"/>
    <w:rsid w:val="00A82642"/>
    <w:rsid w:val="00A85F47"/>
    <w:rsid w:val="00A91E1A"/>
    <w:rsid w:val="00A958AC"/>
    <w:rsid w:val="00AA0DDC"/>
    <w:rsid w:val="00AA18B8"/>
    <w:rsid w:val="00AA1E6D"/>
    <w:rsid w:val="00AA21CA"/>
    <w:rsid w:val="00AA3C94"/>
    <w:rsid w:val="00AA4589"/>
    <w:rsid w:val="00AA5A35"/>
    <w:rsid w:val="00AA6092"/>
    <w:rsid w:val="00AA68E7"/>
    <w:rsid w:val="00AA709E"/>
    <w:rsid w:val="00AB0E91"/>
    <w:rsid w:val="00AB32CA"/>
    <w:rsid w:val="00AB3F0C"/>
    <w:rsid w:val="00AB4D1A"/>
    <w:rsid w:val="00AB4E7A"/>
    <w:rsid w:val="00AB5FFF"/>
    <w:rsid w:val="00AB640A"/>
    <w:rsid w:val="00AC1916"/>
    <w:rsid w:val="00AC234C"/>
    <w:rsid w:val="00AC61DA"/>
    <w:rsid w:val="00AD142F"/>
    <w:rsid w:val="00AD3028"/>
    <w:rsid w:val="00AD35CF"/>
    <w:rsid w:val="00AD67BC"/>
    <w:rsid w:val="00AD698A"/>
    <w:rsid w:val="00AD6CC5"/>
    <w:rsid w:val="00AE224A"/>
    <w:rsid w:val="00AE77B8"/>
    <w:rsid w:val="00AE7E30"/>
    <w:rsid w:val="00AF0800"/>
    <w:rsid w:val="00AF0ACD"/>
    <w:rsid w:val="00AF390E"/>
    <w:rsid w:val="00AF6CB0"/>
    <w:rsid w:val="00AF7A1E"/>
    <w:rsid w:val="00B00DA3"/>
    <w:rsid w:val="00B01FBE"/>
    <w:rsid w:val="00B15873"/>
    <w:rsid w:val="00B16EF4"/>
    <w:rsid w:val="00B21600"/>
    <w:rsid w:val="00B271CA"/>
    <w:rsid w:val="00B27EB0"/>
    <w:rsid w:val="00B27F75"/>
    <w:rsid w:val="00B30012"/>
    <w:rsid w:val="00B32E18"/>
    <w:rsid w:val="00B348C7"/>
    <w:rsid w:val="00B3598D"/>
    <w:rsid w:val="00B3798E"/>
    <w:rsid w:val="00B401F9"/>
    <w:rsid w:val="00B41204"/>
    <w:rsid w:val="00B41D5B"/>
    <w:rsid w:val="00B42486"/>
    <w:rsid w:val="00B433F7"/>
    <w:rsid w:val="00B46B21"/>
    <w:rsid w:val="00B52A1A"/>
    <w:rsid w:val="00B557D6"/>
    <w:rsid w:val="00B63534"/>
    <w:rsid w:val="00B6378C"/>
    <w:rsid w:val="00B6405A"/>
    <w:rsid w:val="00B673F7"/>
    <w:rsid w:val="00B67495"/>
    <w:rsid w:val="00B67632"/>
    <w:rsid w:val="00B7004E"/>
    <w:rsid w:val="00B706C0"/>
    <w:rsid w:val="00B70C2C"/>
    <w:rsid w:val="00B716DE"/>
    <w:rsid w:val="00B71919"/>
    <w:rsid w:val="00B738DD"/>
    <w:rsid w:val="00B75236"/>
    <w:rsid w:val="00B764AB"/>
    <w:rsid w:val="00B8242E"/>
    <w:rsid w:val="00B82878"/>
    <w:rsid w:val="00B90DD8"/>
    <w:rsid w:val="00B90E91"/>
    <w:rsid w:val="00B910F1"/>
    <w:rsid w:val="00B924A0"/>
    <w:rsid w:val="00B94358"/>
    <w:rsid w:val="00B9497D"/>
    <w:rsid w:val="00B960D1"/>
    <w:rsid w:val="00BA4910"/>
    <w:rsid w:val="00BA5D1F"/>
    <w:rsid w:val="00BB2363"/>
    <w:rsid w:val="00BB3593"/>
    <w:rsid w:val="00BD06ED"/>
    <w:rsid w:val="00BD0EB4"/>
    <w:rsid w:val="00BD2200"/>
    <w:rsid w:val="00BD53D0"/>
    <w:rsid w:val="00BD5530"/>
    <w:rsid w:val="00BD62FC"/>
    <w:rsid w:val="00BD73C8"/>
    <w:rsid w:val="00BD7A9A"/>
    <w:rsid w:val="00BE725D"/>
    <w:rsid w:val="00BF4836"/>
    <w:rsid w:val="00BF642C"/>
    <w:rsid w:val="00BF6A17"/>
    <w:rsid w:val="00BF6EDA"/>
    <w:rsid w:val="00C00246"/>
    <w:rsid w:val="00C0135D"/>
    <w:rsid w:val="00C03CFE"/>
    <w:rsid w:val="00C04642"/>
    <w:rsid w:val="00C04C11"/>
    <w:rsid w:val="00C073AF"/>
    <w:rsid w:val="00C104ED"/>
    <w:rsid w:val="00C1067B"/>
    <w:rsid w:val="00C1099E"/>
    <w:rsid w:val="00C20CCB"/>
    <w:rsid w:val="00C21961"/>
    <w:rsid w:val="00C23463"/>
    <w:rsid w:val="00C262A0"/>
    <w:rsid w:val="00C31087"/>
    <w:rsid w:val="00C32521"/>
    <w:rsid w:val="00C329E4"/>
    <w:rsid w:val="00C34FF8"/>
    <w:rsid w:val="00C41EA8"/>
    <w:rsid w:val="00C42D23"/>
    <w:rsid w:val="00C44F37"/>
    <w:rsid w:val="00C46C7A"/>
    <w:rsid w:val="00C501C8"/>
    <w:rsid w:val="00C51272"/>
    <w:rsid w:val="00C52B92"/>
    <w:rsid w:val="00C52BE0"/>
    <w:rsid w:val="00C56118"/>
    <w:rsid w:val="00C56E65"/>
    <w:rsid w:val="00C617EB"/>
    <w:rsid w:val="00C62C15"/>
    <w:rsid w:val="00C62DEF"/>
    <w:rsid w:val="00C63C25"/>
    <w:rsid w:val="00C64A9B"/>
    <w:rsid w:val="00C64AE1"/>
    <w:rsid w:val="00C67901"/>
    <w:rsid w:val="00C67AF3"/>
    <w:rsid w:val="00C72D29"/>
    <w:rsid w:val="00C7307F"/>
    <w:rsid w:val="00C734FD"/>
    <w:rsid w:val="00C753C4"/>
    <w:rsid w:val="00C75B38"/>
    <w:rsid w:val="00C76F14"/>
    <w:rsid w:val="00C816AD"/>
    <w:rsid w:val="00C83173"/>
    <w:rsid w:val="00C86605"/>
    <w:rsid w:val="00C875B1"/>
    <w:rsid w:val="00C87A67"/>
    <w:rsid w:val="00C923F4"/>
    <w:rsid w:val="00C94138"/>
    <w:rsid w:val="00C94E6F"/>
    <w:rsid w:val="00C95080"/>
    <w:rsid w:val="00C96583"/>
    <w:rsid w:val="00CA131F"/>
    <w:rsid w:val="00CA1DA1"/>
    <w:rsid w:val="00CA35A9"/>
    <w:rsid w:val="00CA67B6"/>
    <w:rsid w:val="00CB2F2C"/>
    <w:rsid w:val="00CB3458"/>
    <w:rsid w:val="00CB5092"/>
    <w:rsid w:val="00CC0134"/>
    <w:rsid w:val="00CC072D"/>
    <w:rsid w:val="00CC0DFD"/>
    <w:rsid w:val="00CC17A7"/>
    <w:rsid w:val="00CC2E57"/>
    <w:rsid w:val="00CC4E9F"/>
    <w:rsid w:val="00CC52F9"/>
    <w:rsid w:val="00CC63E8"/>
    <w:rsid w:val="00CD1112"/>
    <w:rsid w:val="00CD29F4"/>
    <w:rsid w:val="00CD3396"/>
    <w:rsid w:val="00CD3C42"/>
    <w:rsid w:val="00CE2435"/>
    <w:rsid w:val="00CE4759"/>
    <w:rsid w:val="00CE6923"/>
    <w:rsid w:val="00CF1D5F"/>
    <w:rsid w:val="00CF2C16"/>
    <w:rsid w:val="00CF3352"/>
    <w:rsid w:val="00CF7DD4"/>
    <w:rsid w:val="00D00725"/>
    <w:rsid w:val="00D035BF"/>
    <w:rsid w:val="00D078A2"/>
    <w:rsid w:val="00D115FD"/>
    <w:rsid w:val="00D124DD"/>
    <w:rsid w:val="00D209E1"/>
    <w:rsid w:val="00D20BC1"/>
    <w:rsid w:val="00D222E2"/>
    <w:rsid w:val="00D26775"/>
    <w:rsid w:val="00D3352A"/>
    <w:rsid w:val="00D33C99"/>
    <w:rsid w:val="00D369B9"/>
    <w:rsid w:val="00D4094D"/>
    <w:rsid w:val="00D54C2D"/>
    <w:rsid w:val="00D62316"/>
    <w:rsid w:val="00D635EB"/>
    <w:rsid w:val="00D636EB"/>
    <w:rsid w:val="00D656AA"/>
    <w:rsid w:val="00D656DD"/>
    <w:rsid w:val="00D7008B"/>
    <w:rsid w:val="00D703C4"/>
    <w:rsid w:val="00D70FA7"/>
    <w:rsid w:val="00D71065"/>
    <w:rsid w:val="00D726E3"/>
    <w:rsid w:val="00D73C84"/>
    <w:rsid w:val="00D81782"/>
    <w:rsid w:val="00D81A52"/>
    <w:rsid w:val="00D85FA2"/>
    <w:rsid w:val="00D870EB"/>
    <w:rsid w:val="00D91810"/>
    <w:rsid w:val="00DA2C0D"/>
    <w:rsid w:val="00DA4FE4"/>
    <w:rsid w:val="00DA5B89"/>
    <w:rsid w:val="00DA5DEA"/>
    <w:rsid w:val="00DB19D4"/>
    <w:rsid w:val="00DB1CF5"/>
    <w:rsid w:val="00DB42A1"/>
    <w:rsid w:val="00DB439A"/>
    <w:rsid w:val="00DB4FA6"/>
    <w:rsid w:val="00DB53CE"/>
    <w:rsid w:val="00DB5BDC"/>
    <w:rsid w:val="00DB60A7"/>
    <w:rsid w:val="00DB6CF7"/>
    <w:rsid w:val="00DB6F4A"/>
    <w:rsid w:val="00DC1B10"/>
    <w:rsid w:val="00DC207D"/>
    <w:rsid w:val="00DC2FEE"/>
    <w:rsid w:val="00DC324C"/>
    <w:rsid w:val="00DC58CA"/>
    <w:rsid w:val="00DD23C7"/>
    <w:rsid w:val="00DD26D1"/>
    <w:rsid w:val="00DD301A"/>
    <w:rsid w:val="00DD3118"/>
    <w:rsid w:val="00DD39D4"/>
    <w:rsid w:val="00DD3E62"/>
    <w:rsid w:val="00DD411A"/>
    <w:rsid w:val="00DD4C94"/>
    <w:rsid w:val="00DD7265"/>
    <w:rsid w:val="00DE18F6"/>
    <w:rsid w:val="00DE1A67"/>
    <w:rsid w:val="00DE1B79"/>
    <w:rsid w:val="00DE2ACB"/>
    <w:rsid w:val="00DE2ED0"/>
    <w:rsid w:val="00DE49B8"/>
    <w:rsid w:val="00DE51B0"/>
    <w:rsid w:val="00DE7D23"/>
    <w:rsid w:val="00DF3BA4"/>
    <w:rsid w:val="00DF488B"/>
    <w:rsid w:val="00DF6B37"/>
    <w:rsid w:val="00DF7621"/>
    <w:rsid w:val="00E00111"/>
    <w:rsid w:val="00E05696"/>
    <w:rsid w:val="00E10338"/>
    <w:rsid w:val="00E1569C"/>
    <w:rsid w:val="00E20308"/>
    <w:rsid w:val="00E2313C"/>
    <w:rsid w:val="00E273B7"/>
    <w:rsid w:val="00E316A0"/>
    <w:rsid w:val="00E31F45"/>
    <w:rsid w:val="00E32EBC"/>
    <w:rsid w:val="00E3686C"/>
    <w:rsid w:val="00E37094"/>
    <w:rsid w:val="00E37F4E"/>
    <w:rsid w:val="00E401CB"/>
    <w:rsid w:val="00E40992"/>
    <w:rsid w:val="00E43063"/>
    <w:rsid w:val="00E43FDF"/>
    <w:rsid w:val="00E44754"/>
    <w:rsid w:val="00E5324A"/>
    <w:rsid w:val="00E631F5"/>
    <w:rsid w:val="00E64F85"/>
    <w:rsid w:val="00E662CF"/>
    <w:rsid w:val="00E6649F"/>
    <w:rsid w:val="00E67706"/>
    <w:rsid w:val="00E70928"/>
    <w:rsid w:val="00E713A3"/>
    <w:rsid w:val="00E71733"/>
    <w:rsid w:val="00E71EF8"/>
    <w:rsid w:val="00E7702C"/>
    <w:rsid w:val="00E81B7B"/>
    <w:rsid w:val="00E82312"/>
    <w:rsid w:val="00E85538"/>
    <w:rsid w:val="00E87724"/>
    <w:rsid w:val="00E91ED7"/>
    <w:rsid w:val="00E91FC3"/>
    <w:rsid w:val="00E948E5"/>
    <w:rsid w:val="00E94C79"/>
    <w:rsid w:val="00E9648B"/>
    <w:rsid w:val="00E970A3"/>
    <w:rsid w:val="00EA01B3"/>
    <w:rsid w:val="00EA0249"/>
    <w:rsid w:val="00EA0C5C"/>
    <w:rsid w:val="00EA51F7"/>
    <w:rsid w:val="00EA7281"/>
    <w:rsid w:val="00EA756B"/>
    <w:rsid w:val="00EB28B6"/>
    <w:rsid w:val="00EB5F92"/>
    <w:rsid w:val="00EB6BD9"/>
    <w:rsid w:val="00EB7443"/>
    <w:rsid w:val="00EC0F6A"/>
    <w:rsid w:val="00EC5B84"/>
    <w:rsid w:val="00EC6933"/>
    <w:rsid w:val="00ED0E4C"/>
    <w:rsid w:val="00ED5D35"/>
    <w:rsid w:val="00EE0104"/>
    <w:rsid w:val="00EE1EE4"/>
    <w:rsid w:val="00EE3146"/>
    <w:rsid w:val="00EE6AC7"/>
    <w:rsid w:val="00EF013E"/>
    <w:rsid w:val="00EF20C1"/>
    <w:rsid w:val="00EF4E39"/>
    <w:rsid w:val="00F0077A"/>
    <w:rsid w:val="00F01365"/>
    <w:rsid w:val="00F038DA"/>
    <w:rsid w:val="00F070E0"/>
    <w:rsid w:val="00F075D6"/>
    <w:rsid w:val="00F1039E"/>
    <w:rsid w:val="00F10FF2"/>
    <w:rsid w:val="00F11A41"/>
    <w:rsid w:val="00F11B9E"/>
    <w:rsid w:val="00F11F5D"/>
    <w:rsid w:val="00F146B0"/>
    <w:rsid w:val="00F163BC"/>
    <w:rsid w:val="00F17E8F"/>
    <w:rsid w:val="00F24D5B"/>
    <w:rsid w:val="00F253A2"/>
    <w:rsid w:val="00F26170"/>
    <w:rsid w:val="00F33973"/>
    <w:rsid w:val="00F35E61"/>
    <w:rsid w:val="00F3688A"/>
    <w:rsid w:val="00F401D5"/>
    <w:rsid w:val="00F4152C"/>
    <w:rsid w:val="00F46510"/>
    <w:rsid w:val="00F46A11"/>
    <w:rsid w:val="00F50D5D"/>
    <w:rsid w:val="00F52842"/>
    <w:rsid w:val="00F53B75"/>
    <w:rsid w:val="00F54286"/>
    <w:rsid w:val="00F574E6"/>
    <w:rsid w:val="00F61667"/>
    <w:rsid w:val="00F61CCD"/>
    <w:rsid w:val="00F64210"/>
    <w:rsid w:val="00F64AF2"/>
    <w:rsid w:val="00F65DDE"/>
    <w:rsid w:val="00F67770"/>
    <w:rsid w:val="00F67924"/>
    <w:rsid w:val="00F701C9"/>
    <w:rsid w:val="00F721BE"/>
    <w:rsid w:val="00F72B09"/>
    <w:rsid w:val="00F768F4"/>
    <w:rsid w:val="00F82929"/>
    <w:rsid w:val="00F85788"/>
    <w:rsid w:val="00F87C5E"/>
    <w:rsid w:val="00F902A2"/>
    <w:rsid w:val="00F95870"/>
    <w:rsid w:val="00F9759B"/>
    <w:rsid w:val="00FA5227"/>
    <w:rsid w:val="00FB35EE"/>
    <w:rsid w:val="00FB3EBC"/>
    <w:rsid w:val="00FB48A7"/>
    <w:rsid w:val="00FB5BA1"/>
    <w:rsid w:val="00FC35DE"/>
    <w:rsid w:val="00FC454E"/>
    <w:rsid w:val="00FC4D20"/>
    <w:rsid w:val="00FC5F83"/>
    <w:rsid w:val="00FC6996"/>
    <w:rsid w:val="00FE0640"/>
    <w:rsid w:val="00FE1492"/>
    <w:rsid w:val="00FE1981"/>
    <w:rsid w:val="00FE2D94"/>
    <w:rsid w:val="00FE6779"/>
    <w:rsid w:val="00FE6A1C"/>
    <w:rsid w:val="00FE7143"/>
    <w:rsid w:val="00FE71F3"/>
    <w:rsid w:val="00FE7C19"/>
    <w:rsid w:val="00FE7D7C"/>
    <w:rsid w:val="00FF1A56"/>
    <w:rsid w:val="00FF2348"/>
    <w:rsid w:val="00FF3404"/>
    <w:rsid w:val="00FF4DDE"/>
    <w:rsid w:val="00FF5D8F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CDEC"/>
  <w15:docId w15:val="{D0E40A1B-C597-473D-AE56-8BD86A3E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5F31"/>
    <w:pPr>
      <w:spacing w:before="60" w:after="60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448"/>
    <w:pPr>
      <w:keepNext/>
      <w:keepLines/>
      <w:pBdr>
        <w:bottom w:val="single" w:sz="4" w:space="1" w:color="365F91" w:themeColor="accent1" w:themeShade="BF"/>
      </w:pBdr>
      <w:spacing w:before="240" w:after="120"/>
      <w:outlineLvl w:val="0"/>
    </w:pPr>
    <w:rPr>
      <w:rFonts w:asciiTheme="majorHAnsi" w:eastAsiaTheme="majorEastAsia" w:hAnsiTheme="majorHAnsi" w:cstheme="majorBidi"/>
      <w:b/>
      <w:caps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448"/>
    <w:pPr>
      <w:keepNext/>
      <w:keepLines/>
      <w:spacing w:before="240" w:after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EA2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448"/>
    <w:rPr>
      <w:rFonts w:asciiTheme="majorHAnsi" w:eastAsiaTheme="majorEastAsia" w:hAnsiTheme="majorHAnsi" w:cstheme="majorBidi"/>
      <w:b/>
      <w:caps/>
      <w:color w:val="365F9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3448"/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EA2"/>
    <w:rPr>
      <w:rFonts w:ascii="Calibri" w:eastAsiaTheme="majorEastAsia" w:hAnsi="Calibri" w:cstheme="majorBidi"/>
      <w:color w:val="365F91" w:themeColor="accent1" w:themeShade="BF"/>
      <w:szCs w:val="24"/>
    </w:rPr>
  </w:style>
  <w:style w:type="paragraph" w:customStyle="1" w:styleId="Table">
    <w:name w:val="Table"/>
    <w:basedOn w:val="Normal"/>
    <w:qFormat/>
    <w:rsid w:val="00CD3396"/>
    <w:pPr>
      <w:spacing w:line="240" w:lineRule="auto"/>
    </w:pPr>
    <w:rPr>
      <w:sz w:val="16"/>
    </w:rPr>
  </w:style>
  <w:style w:type="paragraph" w:customStyle="1" w:styleId="Indent">
    <w:name w:val="Indent"/>
    <w:basedOn w:val="Normal"/>
    <w:qFormat/>
    <w:rsid w:val="00765AB9"/>
    <w:pPr>
      <w:spacing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F796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96E"/>
    <w:rPr>
      <w:rFonts w:ascii="Consolas" w:eastAsiaTheme="minorEastAsia" w:hAnsi="Consolas"/>
      <w:sz w:val="21"/>
      <w:szCs w:val="21"/>
    </w:rPr>
  </w:style>
  <w:style w:type="paragraph" w:customStyle="1" w:styleId="Headfirst">
    <w:name w:val="Headfirst"/>
    <w:basedOn w:val="Normal"/>
    <w:next w:val="ChapBM"/>
    <w:qFormat/>
    <w:rsid w:val="00975440"/>
    <w:pPr>
      <w:spacing w:before="0" w:after="0"/>
    </w:pPr>
    <w:rPr>
      <w:sz w:val="24"/>
    </w:rPr>
  </w:style>
  <w:style w:type="paragraph" w:customStyle="1" w:styleId="ChapBM">
    <w:name w:val="Chap_BM"/>
    <w:basedOn w:val="Normal"/>
    <w:rsid w:val="000549DC"/>
    <w:pPr>
      <w:spacing w:before="0" w:after="0"/>
      <w:ind w:firstLine="475"/>
    </w:pPr>
  </w:style>
  <w:style w:type="paragraph" w:customStyle="1" w:styleId="sf1first">
    <w:name w:val="sf1_first"/>
    <w:basedOn w:val="Normal"/>
    <w:next w:val="ChapBM"/>
    <w:qFormat/>
    <w:rsid w:val="0038418E"/>
    <w:pPr>
      <w:pBdr>
        <w:top w:val="single" w:sz="4" w:space="1" w:color="4F81BD" w:themeColor="accent1"/>
        <w:bottom w:val="single" w:sz="4" w:space="1" w:color="4F81BD" w:themeColor="accent1"/>
      </w:pBdr>
      <w:spacing w:before="120" w:after="120"/>
      <w:ind w:left="475" w:right="475"/>
      <w:contextualSpacing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B89"/>
    <w:pPr>
      <w:spacing w:before="0"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B89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customStyle="1" w:styleId="NLTTL">
    <w:name w:val="NL_TTL"/>
    <w:basedOn w:val="Normal"/>
    <w:qFormat/>
    <w:rsid w:val="004E5C81"/>
    <w:pPr>
      <w:keepNext/>
      <w:spacing w:before="180"/>
    </w:pPr>
    <w:rPr>
      <w:b/>
    </w:rPr>
  </w:style>
  <w:style w:type="paragraph" w:customStyle="1" w:styleId="CFOBJBLMID">
    <w:name w:val="CF_OBJ_BL_MID"/>
    <w:basedOn w:val="Normal"/>
    <w:qFormat/>
    <w:rsid w:val="00A32BD0"/>
    <w:pPr>
      <w:tabs>
        <w:tab w:val="left" w:pos="72"/>
      </w:tabs>
      <w:ind w:left="475" w:hanging="475"/>
    </w:pPr>
  </w:style>
  <w:style w:type="paragraph" w:customStyle="1" w:styleId="BL66">
    <w:name w:val="BL66"/>
    <w:basedOn w:val="Normal"/>
    <w:link w:val="BL66Char"/>
    <w:qFormat/>
    <w:rsid w:val="009A1278"/>
    <w:pPr>
      <w:numPr>
        <w:numId w:val="2"/>
      </w:numPr>
    </w:pPr>
    <w:rPr>
      <w:sz w:val="24"/>
    </w:rPr>
  </w:style>
  <w:style w:type="character" w:customStyle="1" w:styleId="BL66Char">
    <w:name w:val="BL66 Char"/>
    <w:basedOn w:val="DefaultParagraphFont"/>
    <w:link w:val="BL66"/>
    <w:rsid w:val="009A1278"/>
    <w:rPr>
      <w:rFonts w:eastAsia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564E84"/>
    <w:pPr>
      <w:keepNext/>
      <w:spacing w:before="240" w:after="24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F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C0F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F6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6A"/>
    <w:rPr>
      <w:rFonts w:ascii="Segoe UI" w:eastAsiaTheme="minorEastAsia" w:hAnsi="Segoe UI" w:cs="Segoe UI"/>
      <w:sz w:val="18"/>
      <w:szCs w:val="18"/>
    </w:rPr>
  </w:style>
  <w:style w:type="paragraph" w:customStyle="1" w:styleId="H3">
    <w:name w:val="H3"/>
    <w:basedOn w:val="ChapBM"/>
    <w:next w:val="ChapBM"/>
    <w:qFormat/>
    <w:rsid w:val="00052EBA"/>
    <w:pPr>
      <w:spacing w:before="120"/>
    </w:pPr>
    <w:rPr>
      <w:sz w:val="24"/>
    </w:rPr>
  </w:style>
  <w:style w:type="character" w:customStyle="1" w:styleId="Keyterm">
    <w:name w:val="Keyterm"/>
    <w:basedOn w:val="DefaultParagraphFont"/>
    <w:uiPriority w:val="1"/>
    <w:qFormat/>
    <w:rsid w:val="009C46E7"/>
    <w:rPr>
      <w:rFonts w:asciiTheme="minorHAnsi" w:hAnsiTheme="minorHAnsi"/>
      <w:b/>
      <w:sz w:val="22"/>
    </w:rPr>
  </w:style>
  <w:style w:type="paragraph" w:styleId="ListParagraph">
    <w:name w:val="List Paragraph"/>
    <w:basedOn w:val="Normal"/>
    <w:uiPriority w:val="34"/>
    <w:qFormat/>
    <w:rsid w:val="001C2E95"/>
    <w:pPr>
      <w:ind w:left="720"/>
      <w:contextualSpacing/>
    </w:pPr>
  </w:style>
  <w:style w:type="paragraph" w:customStyle="1" w:styleId="OBJ">
    <w:name w:val="OBJ"/>
    <w:basedOn w:val="BL66"/>
    <w:link w:val="OBJChar"/>
    <w:qFormat/>
    <w:rsid w:val="005F27A2"/>
    <w:pPr>
      <w:numPr>
        <w:numId w:val="1"/>
      </w:numPr>
    </w:pPr>
  </w:style>
  <w:style w:type="character" w:customStyle="1" w:styleId="OBJChar">
    <w:name w:val="OBJ Char"/>
    <w:basedOn w:val="BL66Char"/>
    <w:link w:val="OBJ"/>
    <w:rsid w:val="005F27A2"/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E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95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38418E"/>
    <w:pPr>
      <w:tabs>
        <w:tab w:val="center" w:pos="4680"/>
        <w:tab w:val="right" w:pos="9360"/>
      </w:tabs>
      <w:spacing w:before="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418E"/>
    <w:rPr>
      <w:rFonts w:eastAsia="Times New Roman" w:cs="Times New Roman"/>
      <w:sz w:val="16"/>
      <w:szCs w:val="24"/>
    </w:rPr>
  </w:style>
  <w:style w:type="character" w:customStyle="1" w:styleId="H31">
    <w:name w:val="H31"/>
    <w:basedOn w:val="DefaultParagraphFont"/>
    <w:qFormat/>
    <w:rsid w:val="009A1278"/>
    <w:rPr>
      <w:rFonts w:asciiTheme="minorHAnsi" w:hAnsiTheme="minorHAnsi"/>
      <w:b/>
      <w:caps w:val="0"/>
      <w:smallCaps w:val="0"/>
      <w:color w:val="4F81BD" w:themeColor="accent1"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B01FBE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B01FB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01FBE"/>
    <w:rPr>
      <w:vertAlign w:val="superscript"/>
    </w:rPr>
  </w:style>
  <w:style w:type="character" w:customStyle="1" w:styleId="KT">
    <w:name w:val="KT"/>
    <w:basedOn w:val="DefaultParagraphFont"/>
    <w:uiPriority w:val="1"/>
    <w:qFormat/>
    <w:rsid w:val="007B60D0"/>
    <w:rPr>
      <w:rFonts w:asciiTheme="minorHAnsi" w:hAnsiTheme="minorHAnsi"/>
      <w:b/>
      <w:sz w:val="24"/>
    </w:rPr>
  </w:style>
  <w:style w:type="paragraph" w:customStyle="1" w:styleId="TableHeader">
    <w:name w:val="TableHeader"/>
    <w:basedOn w:val="Table"/>
    <w:next w:val="Table"/>
    <w:qFormat/>
    <w:rsid w:val="002E723D"/>
    <w:pPr>
      <w:spacing w:before="120"/>
    </w:pPr>
    <w:rPr>
      <w:b/>
    </w:rPr>
  </w:style>
  <w:style w:type="paragraph" w:styleId="TableofFigures">
    <w:name w:val="table of figures"/>
    <w:basedOn w:val="Normal"/>
    <w:next w:val="Normal"/>
    <w:uiPriority w:val="99"/>
    <w:unhideWhenUsed/>
    <w:rsid w:val="00F17E8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17E8F"/>
    <w:rPr>
      <w:color w:val="0000FF" w:themeColor="hyperlink"/>
      <w:u w:val="single"/>
    </w:rPr>
  </w:style>
  <w:style w:type="paragraph" w:customStyle="1" w:styleId="TableText">
    <w:name w:val="TableText"/>
    <w:basedOn w:val="Normal"/>
    <w:autoRedefine/>
    <w:qFormat/>
    <w:rsid w:val="00CD3396"/>
    <w:pPr>
      <w:tabs>
        <w:tab w:val="left" w:pos="360"/>
        <w:tab w:val="left" w:pos="720"/>
      </w:tabs>
      <w:spacing w:line="240" w:lineRule="auto"/>
    </w:pPr>
    <w:rPr>
      <w:bCs/>
      <w:sz w:val="16"/>
    </w:rPr>
  </w:style>
  <w:style w:type="table" w:customStyle="1" w:styleId="LightList-Accent11">
    <w:name w:val="Light List - Accent 11"/>
    <w:basedOn w:val="TableNormal"/>
    <w:uiPriority w:val="61"/>
    <w:rsid w:val="0050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ormal1">
    <w:name w:val="Normal1"/>
    <w:rsid w:val="00DC207D"/>
    <w:rPr>
      <w:rFonts w:ascii="Courier" w:hAnsi="Courier"/>
      <w:sz w:val="24"/>
    </w:rPr>
  </w:style>
  <w:style w:type="paragraph" w:customStyle="1" w:styleId="CHAPBM0">
    <w:name w:val="CHAP_BM"/>
    <w:basedOn w:val="Normal"/>
    <w:link w:val="CHAPBMChar"/>
    <w:qFormat/>
    <w:rsid w:val="00975440"/>
    <w:pPr>
      <w:overflowPunct w:val="0"/>
      <w:autoSpaceDE w:val="0"/>
      <w:autoSpaceDN w:val="0"/>
      <w:adjustRightInd w:val="0"/>
      <w:spacing w:before="0" w:after="0"/>
      <w:ind w:firstLine="475"/>
      <w:textAlignment w:val="baseline"/>
    </w:pPr>
    <w:rPr>
      <w:rFonts w:ascii="Calibri" w:hAnsi="Calibri"/>
      <w:iCs/>
      <w:sz w:val="24"/>
    </w:rPr>
  </w:style>
  <w:style w:type="character" w:customStyle="1" w:styleId="CHAPBMChar">
    <w:name w:val="CHAP_BM Char"/>
    <w:basedOn w:val="DefaultParagraphFont"/>
    <w:link w:val="CHAPBM0"/>
    <w:rsid w:val="00975440"/>
    <w:rPr>
      <w:rFonts w:ascii="Calibri" w:eastAsia="Times New Roman" w:hAnsi="Calibri" w:cs="Times New Roman"/>
      <w:iCs/>
      <w:sz w:val="24"/>
      <w:szCs w:val="24"/>
    </w:rPr>
  </w:style>
  <w:style w:type="table" w:styleId="TableGrid">
    <w:name w:val="Table Grid"/>
    <w:basedOn w:val="TableNormal"/>
    <w:uiPriority w:val="59"/>
    <w:rsid w:val="0026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57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Palatino Linotype"/>
      <w:color w:val="000000"/>
      <w:sz w:val="24"/>
      <w:szCs w:val="20"/>
    </w:rPr>
  </w:style>
  <w:style w:type="paragraph" w:customStyle="1" w:styleId="TIFA">
    <w:name w:val="TIFA"/>
    <w:basedOn w:val="Normal"/>
    <w:qFormat/>
    <w:rsid w:val="00BD62FC"/>
    <w:pPr>
      <w:spacing w:line="240" w:lineRule="auto"/>
      <w:ind w:left="2160" w:hanging="720"/>
    </w:pPr>
  </w:style>
  <w:style w:type="paragraph" w:customStyle="1" w:styleId="TIFQ">
    <w:name w:val="TIFQ"/>
    <w:basedOn w:val="TIFA"/>
    <w:next w:val="TIFA"/>
    <w:qFormat/>
    <w:rsid w:val="009059B9"/>
    <w:pPr>
      <w:spacing w:before="120"/>
      <w:ind w:left="1440"/>
    </w:pPr>
  </w:style>
  <w:style w:type="paragraph" w:customStyle="1" w:styleId="HEADFIRST0">
    <w:name w:val="HEADFIRST"/>
    <w:basedOn w:val="CHAPBM0"/>
    <w:rsid w:val="008E510E"/>
    <w:pPr>
      <w:widowControl w:val="0"/>
      <w:overflowPunct/>
      <w:spacing w:line="240" w:lineRule="atLeast"/>
      <w:ind w:firstLine="0"/>
      <w:jc w:val="both"/>
      <w:textAlignment w:val="center"/>
    </w:pPr>
    <w:rPr>
      <w:rFonts w:ascii="PalatinoLTStd-Roman" w:hAnsi="PalatinoLTStd-Roman" w:cs="PalatinoLTStd-Roman"/>
      <w:iCs w:val="0"/>
      <w:color w:val="000000"/>
      <w:szCs w:val="20"/>
    </w:rPr>
  </w:style>
  <w:style w:type="paragraph" w:customStyle="1" w:styleId="NLMID">
    <w:name w:val="NL_MID"/>
    <w:basedOn w:val="CHAPBM0"/>
    <w:rsid w:val="008E510E"/>
    <w:pPr>
      <w:widowControl w:val="0"/>
      <w:tabs>
        <w:tab w:val="decimal" w:pos="360"/>
        <w:tab w:val="left" w:pos="480"/>
      </w:tabs>
      <w:overflowPunct/>
      <w:spacing w:line="240" w:lineRule="atLeast"/>
      <w:ind w:left="480" w:hanging="480"/>
      <w:jc w:val="both"/>
      <w:textAlignment w:val="center"/>
    </w:pPr>
    <w:rPr>
      <w:rFonts w:ascii="PalatinoLTStd-Roman" w:hAnsi="PalatinoLTStd-Roman" w:cs="PalatinoLTStd-Roman"/>
      <w:iCs w:val="0"/>
      <w:color w:val="000000"/>
      <w:szCs w:val="20"/>
    </w:rPr>
  </w:style>
  <w:style w:type="paragraph" w:customStyle="1" w:styleId="NL">
    <w:name w:val="NL"/>
    <w:basedOn w:val="NLMID"/>
    <w:rsid w:val="004E5C81"/>
    <w:pPr>
      <w:spacing w:before="60" w:after="60" w:line="276" w:lineRule="auto"/>
      <w:ind w:left="475" w:hanging="475"/>
      <w:jc w:val="left"/>
    </w:pPr>
    <w:rPr>
      <w:rFonts w:asciiTheme="minorHAnsi" w:hAnsiTheme="minorHAnsi"/>
    </w:rPr>
  </w:style>
  <w:style w:type="paragraph" w:customStyle="1" w:styleId="BLMID">
    <w:name w:val="BL_MID"/>
    <w:basedOn w:val="CHAPBM0"/>
    <w:rsid w:val="00C72D29"/>
    <w:pPr>
      <w:widowControl w:val="0"/>
      <w:tabs>
        <w:tab w:val="left" w:pos="480"/>
      </w:tabs>
      <w:overflowPunct/>
      <w:spacing w:before="120" w:after="120"/>
      <w:ind w:left="490" w:hanging="245"/>
      <w:textAlignment w:val="center"/>
    </w:pPr>
    <w:rPr>
      <w:rFonts w:cs="PalatinoLTStd-Roman"/>
      <w:iCs w:val="0"/>
      <w:color w:val="000000"/>
      <w:szCs w:val="20"/>
    </w:rPr>
  </w:style>
  <w:style w:type="paragraph" w:customStyle="1" w:styleId="BLFIRST">
    <w:name w:val="BL_FIRST"/>
    <w:basedOn w:val="BLMID"/>
    <w:rsid w:val="00C72D29"/>
  </w:style>
  <w:style w:type="paragraph" w:customStyle="1" w:styleId="BLLAST">
    <w:name w:val="BL_LAST"/>
    <w:basedOn w:val="BLMID"/>
    <w:rsid w:val="00C72D29"/>
  </w:style>
  <w:style w:type="paragraph" w:customStyle="1" w:styleId="EQMID">
    <w:name w:val="EQ_MID"/>
    <w:basedOn w:val="CHAPBM0"/>
    <w:rsid w:val="008E510E"/>
    <w:pPr>
      <w:widowControl w:val="0"/>
      <w:tabs>
        <w:tab w:val="center" w:pos="3720"/>
        <w:tab w:val="right" w:pos="7440"/>
      </w:tabs>
      <w:overflowPunct/>
      <w:spacing w:before="60" w:line="240" w:lineRule="atLeast"/>
      <w:ind w:firstLine="0"/>
      <w:jc w:val="center"/>
      <w:textAlignment w:val="center"/>
    </w:pPr>
    <w:rPr>
      <w:rFonts w:ascii="PalatinoLTStd-Roman" w:hAnsi="PalatinoLTStd-Roman" w:cs="PalatinoLTStd-Roman"/>
      <w:iCs w:val="0"/>
      <w:color w:val="000000"/>
      <w:szCs w:val="20"/>
    </w:rPr>
  </w:style>
  <w:style w:type="paragraph" w:customStyle="1" w:styleId="EQONLY">
    <w:name w:val="EQ_ONLY"/>
    <w:basedOn w:val="EQMID"/>
    <w:rsid w:val="008E510E"/>
    <w:pPr>
      <w:spacing w:before="240" w:after="240"/>
    </w:pPr>
  </w:style>
  <w:style w:type="paragraph" w:customStyle="1" w:styleId="NLFIRST">
    <w:name w:val="NL_FIRST"/>
    <w:basedOn w:val="NLMID"/>
    <w:rsid w:val="008E510E"/>
    <w:pPr>
      <w:spacing w:before="120"/>
    </w:pPr>
  </w:style>
  <w:style w:type="paragraph" w:customStyle="1" w:styleId="NLLAST">
    <w:name w:val="NL_LAST"/>
    <w:basedOn w:val="NLMID"/>
    <w:rsid w:val="008E510E"/>
    <w:pPr>
      <w:spacing w:after="120"/>
    </w:pPr>
  </w:style>
  <w:style w:type="paragraph" w:customStyle="1" w:styleId="CR">
    <w:name w:val="CR"/>
    <w:basedOn w:val="CHAPBM0"/>
    <w:rsid w:val="008E510E"/>
    <w:pPr>
      <w:widowControl w:val="0"/>
      <w:overflowPunct/>
      <w:spacing w:line="240" w:lineRule="atLeast"/>
      <w:ind w:firstLine="480"/>
      <w:jc w:val="both"/>
      <w:textAlignment w:val="center"/>
    </w:pPr>
    <w:rPr>
      <w:rFonts w:ascii="PalatinoLTStd-Roman" w:hAnsi="PalatinoLTStd-Roman" w:cs="PalatinoLTStd-Roman"/>
      <w:iCs w:val="0"/>
      <w:color w:val="000000"/>
      <w:szCs w:val="20"/>
    </w:rPr>
  </w:style>
  <w:style w:type="paragraph" w:customStyle="1" w:styleId="CRGENQ">
    <w:name w:val="CR_GENQ"/>
    <w:basedOn w:val="CR"/>
    <w:rsid w:val="00EC5B84"/>
    <w:pPr>
      <w:tabs>
        <w:tab w:val="decimal" w:pos="180"/>
        <w:tab w:val="left" w:pos="300"/>
      </w:tabs>
      <w:spacing w:before="60" w:after="60" w:line="276" w:lineRule="auto"/>
      <w:ind w:left="302" w:hanging="302"/>
      <w:jc w:val="left"/>
    </w:pPr>
    <w:rPr>
      <w:rFonts w:asciiTheme="minorHAnsi" w:hAnsiTheme="minorHAnsi"/>
      <w:szCs w:val="18"/>
    </w:rPr>
  </w:style>
  <w:style w:type="paragraph" w:customStyle="1" w:styleId="TYU">
    <w:name w:val="TYU"/>
    <w:basedOn w:val="Normal"/>
    <w:next w:val="A"/>
    <w:link w:val="TYUChar"/>
    <w:qFormat/>
    <w:rsid w:val="004919AA"/>
    <w:pPr>
      <w:tabs>
        <w:tab w:val="left" w:pos="144"/>
        <w:tab w:val="left" w:pos="475"/>
        <w:tab w:val="left" w:pos="950"/>
      </w:tabs>
      <w:ind w:left="475" w:hanging="475"/>
    </w:pPr>
  </w:style>
  <w:style w:type="character" w:customStyle="1" w:styleId="TYUChar">
    <w:name w:val="TYU Char"/>
    <w:basedOn w:val="OBJChar"/>
    <w:link w:val="TYU"/>
    <w:rsid w:val="004919AA"/>
    <w:rPr>
      <w:rFonts w:eastAsia="Times New Roman" w:cs="Times New Roman"/>
      <w:sz w:val="20"/>
      <w:szCs w:val="24"/>
    </w:rPr>
  </w:style>
  <w:style w:type="paragraph" w:customStyle="1" w:styleId="CHAPNUM">
    <w:name w:val="CHAP_NUM"/>
    <w:basedOn w:val="NoParagraphStyle"/>
    <w:rsid w:val="005F27A2"/>
    <w:pPr>
      <w:suppressAutoHyphens/>
      <w:spacing w:before="480" w:after="240" w:line="276" w:lineRule="auto"/>
      <w:jc w:val="right"/>
    </w:pPr>
    <w:rPr>
      <w:rFonts w:asciiTheme="minorHAnsi" w:hAnsiTheme="minorHAnsi" w:cs="FrutigerLTStd-BoldCn"/>
      <w:b/>
      <w:bCs/>
      <w:color w:val="B2B2B2"/>
      <w:sz w:val="160"/>
      <w:szCs w:val="160"/>
    </w:rPr>
  </w:style>
  <w:style w:type="paragraph" w:customStyle="1" w:styleId="NoParagraphStyle">
    <w:name w:val="[No Paragraph Style]"/>
    <w:rsid w:val="008E51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PalatinoLTStd-Roman" w:eastAsia="Times New Roman" w:hAnsi="PalatinoLTStd-Roman" w:cs="PalatinoLTStd-Roman"/>
      <w:color w:val="000000"/>
      <w:sz w:val="24"/>
      <w:szCs w:val="24"/>
    </w:rPr>
  </w:style>
  <w:style w:type="paragraph" w:customStyle="1" w:styleId="CHAPTTL">
    <w:name w:val="CHAP_TTL"/>
    <w:basedOn w:val="NoParagraphStyle"/>
    <w:rsid w:val="009312B4"/>
    <w:pPr>
      <w:suppressAutoHyphens/>
      <w:spacing w:before="360" w:after="480" w:line="276" w:lineRule="auto"/>
      <w:jc w:val="right"/>
    </w:pPr>
    <w:rPr>
      <w:rFonts w:asciiTheme="majorHAnsi" w:hAnsiTheme="majorHAnsi" w:cs="FrutigerLTStd-BoldCn"/>
      <w:b/>
      <w:bCs/>
      <w:caps/>
      <w:color w:val="548DD4" w:themeColor="text2" w:themeTint="99"/>
      <w:sz w:val="52"/>
      <w:szCs w:val="42"/>
    </w:rPr>
  </w:style>
  <w:style w:type="paragraph" w:customStyle="1" w:styleId="CFOBJSETSUPTTL">
    <w:name w:val="CF_OBJSET_SUPTTL"/>
    <w:basedOn w:val="NoParagraphStyle"/>
    <w:rsid w:val="003B4445"/>
    <w:pPr>
      <w:spacing w:before="120" w:after="120" w:line="276" w:lineRule="auto"/>
    </w:pPr>
    <w:rPr>
      <w:rFonts w:ascii="Calibri" w:hAnsi="Calibri" w:cs="FrutigerLTStd-Bold"/>
      <w:b/>
      <w:bCs/>
      <w:caps/>
      <w:szCs w:val="22"/>
    </w:rPr>
  </w:style>
  <w:style w:type="paragraph" w:customStyle="1" w:styleId="CFOBJSET">
    <w:name w:val="CF_OBJSET"/>
    <w:basedOn w:val="NoParagraphStyle"/>
    <w:rsid w:val="003B4445"/>
    <w:pPr>
      <w:spacing w:before="120" w:after="120" w:line="276" w:lineRule="auto"/>
    </w:pPr>
    <w:rPr>
      <w:rFonts w:asciiTheme="minorHAnsi" w:hAnsiTheme="minorHAnsi" w:cs="FrutigerLTStd-Bold"/>
      <w:b/>
      <w:bCs/>
      <w:color w:val="548DD4" w:themeColor="text2" w:themeTint="99"/>
      <w:szCs w:val="22"/>
    </w:rPr>
  </w:style>
  <w:style w:type="character" w:customStyle="1" w:styleId="CFOBJNUM">
    <w:name w:val="CF_OBJ_NUM"/>
    <w:rsid w:val="008E510E"/>
    <w:rPr>
      <w:rFonts w:ascii="EuropeanPiStd-3" w:hAnsi="EuropeanPiStd-3" w:cs="EuropeanPiStd-3"/>
      <w:color w:val="00FFFF"/>
      <w:w w:val="66"/>
      <w:sz w:val="30"/>
      <w:szCs w:val="30"/>
    </w:rPr>
  </w:style>
  <w:style w:type="paragraph" w:customStyle="1" w:styleId="CFOBJ">
    <w:name w:val="CF_OBJ"/>
    <w:basedOn w:val="NoParagraphStyle"/>
    <w:rsid w:val="008E510E"/>
    <w:pPr>
      <w:tabs>
        <w:tab w:val="left" w:pos="180"/>
      </w:tabs>
      <w:suppressAutoHyphens/>
      <w:spacing w:before="60" w:line="210" w:lineRule="atLeast"/>
      <w:ind w:left="180" w:hanging="180"/>
    </w:pPr>
    <w:rPr>
      <w:rFonts w:ascii="FrutigerLTStd-Cn" w:hAnsi="FrutigerLTStd-Cn" w:cs="FrutigerLTStd-Cn"/>
      <w:sz w:val="17"/>
      <w:szCs w:val="17"/>
    </w:rPr>
  </w:style>
  <w:style w:type="character" w:customStyle="1" w:styleId="NLNUM">
    <w:name w:val="NL_NUM"/>
    <w:rsid w:val="00593CBF"/>
    <w:rPr>
      <w:rFonts w:asciiTheme="minorHAnsi" w:hAnsiTheme="minorHAnsi" w:cs="PalatinoLTStd-Bold"/>
      <w:b/>
      <w:bCs/>
      <w:color w:val="000000"/>
      <w:spacing w:val="0"/>
      <w:w w:val="100"/>
      <w:position w:val="0"/>
      <w:sz w:val="20"/>
      <w:szCs w:val="20"/>
      <w:u w:val="none"/>
      <w:vertAlign w:val="baseline"/>
      <w:em w:val="none"/>
      <w:lang w:val="en-US"/>
    </w:rPr>
  </w:style>
  <w:style w:type="character" w:customStyle="1" w:styleId="BOLD">
    <w:name w:val="BOLD"/>
    <w:rsid w:val="008E510E"/>
    <w:rPr>
      <w:b/>
      <w:bCs/>
    </w:rPr>
  </w:style>
  <w:style w:type="paragraph" w:customStyle="1" w:styleId="SF1FIRST0">
    <w:name w:val="SF1_FIRST"/>
    <w:basedOn w:val="NoParagraphStyle"/>
    <w:next w:val="NoParagraphStyle"/>
    <w:rsid w:val="008E510E"/>
    <w:pPr>
      <w:pBdr>
        <w:top w:val="single" w:sz="8" w:space="12" w:color="00FFFF"/>
        <w:bottom w:val="single" w:sz="8" w:space="6" w:color="00FFFF"/>
      </w:pBdr>
      <w:spacing w:before="440" w:after="414" w:line="220" w:lineRule="atLeast"/>
      <w:ind w:left="360"/>
      <w:jc w:val="both"/>
    </w:pPr>
    <w:rPr>
      <w:rFonts w:ascii="FrutigerLTStd-Italic" w:hAnsi="FrutigerLTStd-Italic" w:cs="FrutigerLTStd-Italic"/>
      <w:i/>
      <w:iCs/>
      <w:sz w:val="18"/>
      <w:szCs w:val="18"/>
    </w:rPr>
  </w:style>
  <w:style w:type="character" w:customStyle="1" w:styleId="ITAL">
    <w:name w:val="ITAL"/>
    <w:rsid w:val="008E510E"/>
    <w:rPr>
      <w:rFonts w:ascii="PalatinoLTStd-Italic" w:hAnsi="PalatinoLTStd-Italic" w:cs="PalatinoLTStd-Italic"/>
      <w:i/>
      <w:iCs/>
    </w:rPr>
  </w:style>
  <w:style w:type="character" w:customStyle="1" w:styleId="BLDING">
    <w:name w:val="BL_DING"/>
    <w:rsid w:val="008E510E"/>
  </w:style>
  <w:style w:type="character" w:customStyle="1" w:styleId="SUP">
    <w:name w:val="SUP"/>
    <w:rsid w:val="008E510E"/>
    <w:rPr>
      <w:vertAlign w:val="superscript"/>
    </w:rPr>
  </w:style>
  <w:style w:type="character" w:customStyle="1" w:styleId="SUB">
    <w:name w:val="SUB"/>
    <w:rsid w:val="008E510E"/>
    <w:rPr>
      <w:vertAlign w:val="subscript"/>
    </w:rPr>
  </w:style>
  <w:style w:type="paragraph" w:customStyle="1" w:styleId="H2">
    <w:name w:val="H2"/>
    <w:basedOn w:val="NoParagraphStyle"/>
    <w:rsid w:val="008E510E"/>
    <w:pPr>
      <w:keepLines/>
      <w:suppressAutoHyphens/>
      <w:spacing w:before="240" w:after="120" w:line="240" w:lineRule="atLeast"/>
    </w:pPr>
    <w:rPr>
      <w:rFonts w:ascii="FrutigerLTStd-Black" w:hAnsi="FrutigerLTStd-Black" w:cs="FrutigerLTStd-Black"/>
      <w:color w:val="00FFFF"/>
      <w:sz w:val="20"/>
      <w:szCs w:val="20"/>
    </w:rPr>
  </w:style>
  <w:style w:type="character" w:customStyle="1" w:styleId="CRGENQNUM">
    <w:name w:val="CR_GENQ_NUM"/>
    <w:rsid w:val="008E510E"/>
    <w:rPr>
      <w:rFonts w:ascii="PalatinoLTStd-Bold" w:hAnsi="PalatinoLTStd-Bold" w:cs="PalatinoLTStd-Bold"/>
      <w:b/>
      <w:bCs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n-US"/>
    </w:rPr>
  </w:style>
  <w:style w:type="paragraph" w:customStyle="1" w:styleId="CRPROBSETTTL">
    <w:name w:val="CR_PROBSET_TTL"/>
    <w:basedOn w:val="NoParagraphStyle"/>
    <w:next w:val="NoParagraphStyle"/>
    <w:rsid w:val="00870825"/>
    <w:pPr>
      <w:keepNext/>
      <w:pBdr>
        <w:top w:val="single" w:sz="12" w:space="15" w:color="CBFFFF"/>
      </w:pBdr>
      <w:suppressAutoHyphens/>
      <w:spacing w:before="240" w:after="120" w:line="276" w:lineRule="auto"/>
    </w:pPr>
    <w:rPr>
      <w:rFonts w:asciiTheme="minorHAnsi" w:hAnsiTheme="minorHAnsi" w:cs="FrutigerLTStd-BlackCn"/>
      <w:b/>
      <w:color w:val="548DD4" w:themeColor="text2" w:themeTint="99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37094"/>
    <w:pPr>
      <w:pBdr>
        <w:bottom w:val="none" w:sz="0" w:space="0" w:color="auto"/>
      </w:pBdr>
      <w:spacing w:after="0" w:line="259" w:lineRule="auto"/>
      <w:outlineLvl w:val="9"/>
    </w:pPr>
    <w:rPr>
      <w:b w:val="0"/>
      <w:caps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370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7094"/>
    <w:pPr>
      <w:spacing w:after="100"/>
      <w:ind w:left="200"/>
    </w:pPr>
  </w:style>
  <w:style w:type="paragraph" w:customStyle="1" w:styleId="Equation">
    <w:name w:val="Equation"/>
    <w:basedOn w:val="Normal"/>
    <w:next w:val="ChapBM"/>
    <w:rsid w:val="00E82312"/>
    <w:pPr>
      <w:spacing w:before="240" w:after="240"/>
      <w:jc w:val="center"/>
    </w:pPr>
  </w:style>
  <w:style w:type="paragraph" w:customStyle="1" w:styleId="Exhibit">
    <w:name w:val="Exhibit"/>
    <w:basedOn w:val="Normal"/>
    <w:next w:val="ChapBM"/>
    <w:link w:val="ExhibitChar"/>
    <w:qFormat/>
    <w:rsid w:val="00D71065"/>
    <w:pPr>
      <w:spacing w:after="240"/>
    </w:pPr>
    <w:rPr>
      <w:noProof/>
    </w:rPr>
  </w:style>
  <w:style w:type="character" w:customStyle="1" w:styleId="ExhibitChar">
    <w:name w:val="Exhibit Char"/>
    <w:basedOn w:val="DefaultParagraphFont"/>
    <w:link w:val="Exhibit"/>
    <w:rsid w:val="00D71065"/>
    <w:rPr>
      <w:rFonts w:eastAsia="Times New Roman" w:cs="Times New Roman"/>
      <w:noProof/>
      <w:sz w:val="20"/>
      <w:szCs w:val="24"/>
    </w:rPr>
  </w:style>
  <w:style w:type="paragraph" w:customStyle="1" w:styleId="FigureHeader">
    <w:name w:val="FigureHeader"/>
    <w:basedOn w:val="TableHeader"/>
    <w:qFormat/>
    <w:rsid w:val="000F422C"/>
    <w:rPr>
      <w:color w:val="4F81BD" w:themeColor="accent1"/>
    </w:rPr>
  </w:style>
  <w:style w:type="paragraph" w:customStyle="1" w:styleId="FigureText">
    <w:name w:val="FigureText"/>
    <w:basedOn w:val="TableText"/>
    <w:qFormat/>
    <w:rsid w:val="00543726"/>
    <w:pPr>
      <w:ind w:left="360"/>
    </w:pPr>
  </w:style>
  <w:style w:type="paragraph" w:customStyle="1" w:styleId="TableHeading">
    <w:name w:val="Table Heading"/>
    <w:basedOn w:val="TableText"/>
    <w:qFormat/>
    <w:rsid w:val="00F4152C"/>
    <w:pPr>
      <w:overflowPunct w:val="0"/>
      <w:autoSpaceDE w:val="0"/>
      <w:autoSpaceDN w:val="0"/>
      <w:adjustRightInd w:val="0"/>
      <w:spacing w:before="120"/>
      <w:textAlignment w:val="baseline"/>
    </w:pPr>
    <w:rPr>
      <w:b/>
      <w:bCs w:val="0"/>
      <w:color w:val="FFFFFF" w:themeColor="background1"/>
      <w:sz w:val="18"/>
    </w:rPr>
  </w:style>
  <w:style w:type="paragraph" w:styleId="Revision">
    <w:name w:val="Revision"/>
    <w:hidden/>
    <w:uiPriority w:val="99"/>
    <w:semiHidden/>
    <w:rsid w:val="00377CC9"/>
    <w:pPr>
      <w:spacing w:after="0" w:line="240" w:lineRule="auto"/>
    </w:pPr>
    <w:rPr>
      <w:rFonts w:eastAsia="Times New Roman" w:cs="Times New Roman"/>
      <w:sz w:val="20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C57A8"/>
  </w:style>
  <w:style w:type="paragraph" w:customStyle="1" w:styleId="A">
    <w:name w:val="A"/>
    <w:basedOn w:val="TYU"/>
    <w:qFormat/>
    <w:rsid w:val="00163448"/>
    <w:pPr>
      <w:ind w:left="720" w:firstLine="0"/>
    </w:pPr>
    <w:rPr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anko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-COPYEDITING\PROJECTS\AUTOMATION\PEARSON%20TAGS\T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0B67-D73D-4933-977A-63AFE814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Tag.dot</Template>
  <TotalTime>22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Panko</dc:creator>
  <cp:lastModifiedBy>Ray Panko</cp:lastModifiedBy>
  <cp:revision>3</cp:revision>
  <cp:lastPrinted>2015-09-19T11:02:00Z</cp:lastPrinted>
  <dcterms:created xsi:type="dcterms:W3CDTF">2016-02-27T04:21:00Z</dcterms:created>
  <dcterms:modified xsi:type="dcterms:W3CDTF">2016-02-27T04:44:00Z</dcterms:modified>
</cp:coreProperties>
</file>